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35A3" w14:textId="15E0A2C3" w:rsidR="00EC2FC6" w:rsidRDefault="00CA57BB" w:rsidP="00371C82">
      <w:pPr>
        <w:rPr>
          <w:rFonts w:eastAsia="Times New Roman" w:cs="Arial"/>
          <w:b/>
          <w:bCs/>
          <w:color w:val="0046AD"/>
          <w:kern w:val="32"/>
          <w:sz w:val="36"/>
          <w:szCs w:val="32"/>
        </w:rPr>
      </w:pPr>
      <w:r w:rsidRPr="00CA57BB">
        <w:rPr>
          <w:rFonts w:eastAsia="Times New Roman" w:cs="Arial"/>
          <w:b/>
          <w:bCs/>
          <w:color w:val="0046AD"/>
          <w:kern w:val="32"/>
          <w:sz w:val="36"/>
          <w:szCs w:val="32"/>
        </w:rPr>
        <w:t>Pre-treatment devices request form (</w:t>
      </w:r>
      <w:r w:rsidR="00124495">
        <w:rPr>
          <w:rFonts w:eastAsia="Times New Roman" w:cs="Arial"/>
          <w:b/>
          <w:bCs/>
          <w:color w:val="0046AD"/>
          <w:kern w:val="32"/>
          <w:sz w:val="36"/>
          <w:szCs w:val="32"/>
        </w:rPr>
        <w:t>grease arrestor maintenance</w:t>
      </w:r>
      <w:r w:rsidRPr="00CA57BB">
        <w:rPr>
          <w:rFonts w:eastAsia="Times New Roman" w:cs="Arial"/>
          <w:b/>
          <w:bCs/>
          <w:color w:val="0046AD"/>
          <w:kern w:val="32"/>
          <w:sz w:val="36"/>
          <w:szCs w:val="32"/>
        </w:rPr>
        <w:t>)</w:t>
      </w:r>
      <w:r w:rsidR="00EC2FC6" w:rsidRPr="00CA57BB">
        <w:rPr>
          <w:rFonts w:eastAsia="Times New Roman" w:cs="Arial"/>
          <w:b/>
          <w:bCs/>
          <w:color w:val="0046AD"/>
          <w:kern w:val="32"/>
          <w:sz w:val="36"/>
          <w:szCs w:val="32"/>
        </w:rPr>
        <w:t xml:space="preserve"> </w:t>
      </w:r>
    </w:p>
    <w:p w14:paraId="7F5F9F70" w14:textId="2B98AAC9" w:rsidR="002D30E8" w:rsidRPr="002D30E8" w:rsidRDefault="002D30E8" w:rsidP="00371C82">
      <w:pPr>
        <w:rPr>
          <w:sz w:val="20"/>
          <w:szCs w:val="18"/>
        </w:rPr>
      </w:pPr>
      <w:r w:rsidRPr="002D30E8">
        <w:rPr>
          <w:sz w:val="20"/>
          <w:szCs w:val="18"/>
        </w:rPr>
        <w:t xml:space="preserve">This form is </w:t>
      </w:r>
      <w:r>
        <w:rPr>
          <w:sz w:val="20"/>
          <w:szCs w:val="18"/>
        </w:rPr>
        <w:t>for</w:t>
      </w:r>
      <w:r w:rsidRPr="002D30E8">
        <w:rPr>
          <w:sz w:val="20"/>
          <w:szCs w:val="18"/>
        </w:rPr>
        <w:t xml:space="preserve"> trade waste customers with grease arrestors, settling pits and grease extractor devices which require regular service, as per their grease arrestor maintenance program, </w:t>
      </w:r>
      <w:r>
        <w:rPr>
          <w:sz w:val="20"/>
          <w:szCs w:val="18"/>
        </w:rPr>
        <w:t>who</w:t>
      </w:r>
      <w:r w:rsidRPr="002D30E8">
        <w:rPr>
          <w:sz w:val="20"/>
          <w:szCs w:val="18"/>
        </w:rPr>
        <w:t xml:space="preserve"> need a QR tag replacement or a pump-out frequency assessment.</w:t>
      </w:r>
    </w:p>
    <w:p w14:paraId="0814461C" w14:textId="462CADFD" w:rsidR="00371C82" w:rsidRPr="00CA57BB" w:rsidRDefault="00371C82" w:rsidP="00371C82">
      <w:pPr>
        <w:pStyle w:val="Heading1"/>
        <w:rPr>
          <w:sz w:val="32"/>
        </w:rPr>
      </w:pPr>
      <w:r w:rsidRPr="00CA57BB">
        <w:rPr>
          <w:sz w:val="32"/>
        </w:rPr>
        <w:t xml:space="preserve">Your </w:t>
      </w:r>
      <w:r w:rsidR="00405035" w:rsidRPr="00CA57BB">
        <w:rPr>
          <w:sz w:val="32"/>
        </w:rPr>
        <w:t>d</w:t>
      </w:r>
      <w:r w:rsidRPr="00CA57BB">
        <w:rPr>
          <w:sz w:val="32"/>
        </w:rPr>
        <w:t>etails</w:t>
      </w:r>
    </w:p>
    <w:p w14:paraId="704DB6AA" w14:textId="5D5A882E" w:rsidR="00371C82" w:rsidRPr="00371C82" w:rsidRDefault="00371C82" w:rsidP="00371C82">
      <w:pPr>
        <w:ind w:left="720" w:hanging="3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273ADA" wp14:editId="0AA911E0">
                <wp:simplePos x="0" y="0"/>
                <wp:positionH relativeFrom="column">
                  <wp:posOffset>670560</wp:posOffset>
                </wp:positionH>
                <wp:positionV relativeFrom="paragraph">
                  <wp:posOffset>269240</wp:posOffset>
                </wp:positionV>
                <wp:extent cx="52387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63A60" id="Straight Connector 1" o:spid="_x0000_s1026" style="position:absolute;flip: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21.2pt" to="465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" strokecolor="black [3040]"/>
            </w:pict>
          </mc:Fallback>
        </mc:AlternateContent>
      </w:r>
      <w:r w:rsidRPr="00371C82">
        <w:rPr>
          <w:b/>
          <w:bCs/>
        </w:rPr>
        <w:t xml:space="preserve">Name: </w:t>
      </w:r>
    </w:p>
    <w:p w14:paraId="76C998BE" w14:textId="0CD986A1" w:rsidR="00371C82" w:rsidRPr="00371C82" w:rsidRDefault="00371C82" w:rsidP="00371C82">
      <w:pPr>
        <w:ind w:left="720" w:hanging="3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B42E17" wp14:editId="131F760D">
                <wp:simplePos x="0" y="0"/>
                <wp:positionH relativeFrom="column">
                  <wp:posOffset>1413510</wp:posOffset>
                </wp:positionH>
                <wp:positionV relativeFrom="paragraph">
                  <wp:posOffset>297815</wp:posOffset>
                </wp:positionV>
                <wp:extent cx="44958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C5FE2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23.45pt" to="465.3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" strokecolor="black [3040]"/>
            </w:pict>
          </mc:Fallback>
        </mc:AlternateContent>
      </w:r>
      <w:r w:rsidRPr="00371C82">
        <w:rPr>
          <w:b/>
          <w:bCs/>
        </w:rPr>
        <w:t xml:space="preserve">Business </w:t>
      </w:r>
      <w:r w:rsidR="00A10AF1">
        <w:rPr>
          <w:b/>
          <w:bCs/>
        </w:rPr>
        <w:t>a</w:t>
      </w:r>
      <w:r w:rsidRPr="00371C82">
        <w:rPr>
          <w:b/>
          <w:bCs/>
        </w:rPr>
        <w:t>ddress:</w:t>
      </w:r>
    </w:p>
    <w:p w14:paraId="5A79D7A8" w14:textId="5BF73E1E" w:rsidR="00371C82" w:rsidRPr="00371C82" w:rsidRDefault="00371C82" w:rsidP="00371C82">
      <w:pPr>
        <w:ind w:left="720" w:hanging="3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A2506B" wp14:editId="390082A0">
                <wp:simplePos x="0" y="0"/>
                <wp:positionH relativeFrom="column">
                  <wp:posOffset>270510</wp:posOffset>
                </wp:positionH>
                <wp:positionV relativeFrom="paragraph">
                  <wp:posOffset>316865</wp:posOffset>
                </wp:positionV>
                <wp:extent cx="56292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504D8" id="Straight Connector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24.95pt" to="464.5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" strokecolor="black [3040]"/>
            </w:pict>
          </mc:Fallback>
        </mc:AlternateContent>
      </w:r>
    </w:p>
    <w:p w14:paraId="0C27569E" w14:textId="2650356C" w:rsidR="00371C82" w:rsidRPr="00371C82" w:rsidRDefault="00371C82" w:rsidP="00371C82">
      <w:pPr>
        <w:ind w:left="720" w:hanging="3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1E4128" wp14:editId="63A00CEA">
                <wp:simplePos x="0" y="0"/>
                <wp:positionH relativeFrom="column">
                  <wp:posOffset>1261110</wp:posOffset>
                </wp:positionH>
                <wp:positionV relativeFrom="paragraph">
                  <wp:posOffset>297815</wp:posOffset>
                </wp:positionV>
                <wp:extent cx="464820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7C7FC" id="Straight Connector 7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pt,23.45pt" to="465.3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" strokecolor="black [3040]"/>
            </w:pict>
          </mc:Fallback>
        </mc:AlternateContent>
      </w:r>
      <w:r w:rsidRPr="00371C82">
        <w:rPr>
          <w:b/>
          <w:bCs/>
        </w:rPr>
        <w:t xml:space="preserve">Business </w:t>
      </w:r>
      <w:r w:rsidRPr="002D30E8">
        <w:rPr>
          <w:b/>
          <w:bCs/>
          <w:sz w:val="20"/>
          <w:szCs w:val="18"/>
        </w:rPr>
        <w:t>name</w:t>
      </w:r>
      <w:r w:rsidRPr="00371C82">
        <w:rPr>
          <w:b/>
          <w:bCs/>
        </w:rPr>
        <w:t>:</w:t>
      </w:r>
    </w:p>
    <w:p w14:paraId="41504F05" w14:textId="0B0FA3F0" w:rsidR="00371C82" w:rsidRDefault="00371C82" w:rsidP="00371C82">
      <w:pPr>
        <w:ind w:left="720" w:hanging="3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1850BC" wp14:editId="0E1C5037">
                <wp:simplePos x="0" y="0"/>
                <wp:positionH relativeFrom="column">
                  <wp:posOffset>1718310</wp:posOffset>
                </wp:positionH>
                <wp:positionV relativeFrom="paragraph">
                  <wp:posOffset>298449</wp:posOffset>
                </wp:positionV>
                <wp:extent cx="42005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0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47B6A" id="Straight Connector 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3pt,23.5pt" to="466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" strokecolor="black [3040]"/>
            </w:pict>
          </mc:Fallback>
        </mc:AlternateContent>
      </w:r>
      <w:r w:rsidRPr="00371C82">
        <w:rPr>
          <w:b/>
          <w:bCs/>
        </w:rPr>
        <w:t>Authorisation number:</w:t>
      </w:r>
    </w:p>
    <w:p w14:paraId="18775E1F" w14:textId="4EE38B56" w:rsidR="00371C82" w:rsidRPr="00CA57BB" w:rsidRDefault="00371C82" w:rsidP="00371C82">
      <w:pPr>
        <w:pStyle w:val="Heading1"/>
        <w:rPr>
          <w:sz w:val="32"/>
        </w:rPr>
      </w:pPr>
      <w:r w:rsidRPr="00CA57BB">
        <w:rPr>
          <w:sz w:val="32"/>
        </w:rPr>
        <w:t xml:space="preserve">Request </w:t>
      </w:r>
      <w:r w:rsidR="00405035" w:rsidRPr="00CA57BB">
        <w:rPr>
          <w:sz w:val="32"/>
        </w:rPr>
        <w:t>d</w:t>
      </w:r>
      <w:r w:rsidRPr="00CA57BB">
        <w:rPr>
          <w:sz w:val="32"/>
        </w:rPr>
        <w:t>etails</w:t>
      </w:r>
      <w:r w:rsidR="00161E9A">
        <w:rPr>
          <w:sz w:val="32"/>
        </w:rPr>
        <w:t xml:space="preserve"> </w:t>
      </w:r>
    </w:p>
    <w:p w14:paraId="36420D9E" w14:textId="6CAF0159" w:rsidR="006F634A" w:rsidRDefault="00830589" w:rsidP="006F634A">
      <w:pPr>
        <w:pStyle w:val="SAW-BodyNoIndent"/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689BD5" wp14:editId="3B9F1696">
                <wp:simplePos x="0" y="0"/>
                <wp:positionH relativeFrom="column">
                  <wp:posOffset>4953000</wp:posOffset>
                </wp:positionH>
                <wp:positionV relativeFrom="paragraph">
                  <wp:posOffset>132715</wp:posOffset>
                </wp:positionV>
                <wp:extent cx="1333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D3BA4" id="Rectangle 10" o:spid="_x0000_s1026" style="position:absolute;margin-left:390pt;margin-top:10.45pt;width:10.5pt;height:10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A4CBEA" wp14:editId="61324F55">
                <wp:simplePos x="0" y="0"/>
                <wp:positionH relativeFrom="column">
                  <wp:posOffset>2442210</wp:posOffset>
                </wp:positionH>
                <wp:positionV relativeFrom="paragraph">
                  <wp:posOffset>132080</wp:posOffset>
                </wp:positionV>
                <wp:extent cx="1333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F60AB" id="Rectangle 9" o:spid="_x0000_s1026" style="position:absolute;margin-left:192.3pt;margin-top:10.4pt;width:10.5pt;height:10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" filled="f" strokecolor="black [3213]" strokeweight="1pt"/>
            </w:pict>
          </mc:Fallback>
        </mc:AlternateContent>
      </w:r>
      <w:r>
        <w:t>Pump-out frequency assessment</w:t>
      </w:r>
      <w:r w:rsidR="005C40D2">
        <w:t>*</w:t>
      </w:r>
      <w:r>
        <w:t xml:space="preserve">           </w:t>
      </w:r>
      <w:r>
        <w:tab/>
      </w:r>
      <w:r w:rsidR="005C40D2">
        <w:t xml:space="preserve">New/ </w:t>
      </w:r>
      <w:r w:rsidR="00405035">
        <w:t>r</w:t>
      </w:r>
      <w:r>
        <w:t>eplacement QR tag</w:t>
      </w:r>
    </w:p>
    <w:p w14:paraId="43A8E4BF" w14:textId="10D39770" w:rsidR="005C40D2" w:rsidRDefault="005C40D2" w:rsidP="006F634A">
      <w:pPr>
        <w:pStyle w:val="SAW-BodyNoIndent"/>
        <w:ind w:firstLine="567"/>
      </w:pPr>
      <w:r>
        <w:t>Please provide further details of the reason for this request:</w:t>
      </w:r>
    </w:p>
    <w:tbl>
      <w:tblPr>
        <w:tblStyle w:val="SAW-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24495" w14:paraId="70ECAB07" w14:textId="77777777" w:rsidTr="00124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</w:tcPr>
          <w:p w14:paraId="53DD8AF9" w14:textId="77777777" w:rsidR="00124495" w:rsidRDefault="00124495" w:rsidP="006F634A">
            <w:pPr>
              <w:pStyle w:val="SAW-BodyNoIndent"/>
            </w:pPr>
          </w:p>
          <w:p w14:paraId="12C50FBC" w14:textId="6B7AF725" w:rsidR="00124495" w:rsidRDefault="00124495" w:rsidP="006F634A">
            <w:pPr>
              <w:pStyle w:val="SAW-BodyNoIndent"/>
            </w:pPr>
          </w:p>
          <w:p w14:paraId="67683BA1" w14:textId="219191C8" w:rsidR="00124495" w:rsidRDefault="00124495" w:rsidP="006F634A">
            <w:pPr>
              <w:pStyle w:val="SAW-BodyNoIndent"/>
            </w:pPr>
          </w:p>
          <w:p w14:paraId="689273E1" w14:textId="2B2B7B2C" w:rsidR="00124495" w:rsidRDefault="00124495" w:rsidP="006F634A">
            <w:pPr>
              <w:pStyle w:val="SAW-BodyNoIndent"/>
            </w:pPr>
          </w:p>
          <w:p w14:paraId="3E21028E" w14:textId="1902E830" w:rsidR="00124495" w:rsidRDefault="00124495" w:rsidP="006F634A">
            <w:pPr>
              <w:pStyle w:val="SAW-BodyNoIndent"/>
            </w:pPr>
          </w:p>
          <w:p w14:paraId="1F923E13" w14:textId="683F8EE8" w:rsidR="00124495" w:rsidRDefault="00124495" w:rsidP="006F634A">
            <w:pPr>
              <w:pStyle w:val="SAW-BodyNoIndent"/>
            </w:pPr>
          </w:p>
          <w:p w14:paraId="695A3E02" w14:textId="0B0AC6F2" w:rsidR="00124495" w:rsidRDefault="00124495" w:rsidP="006F634A">
            <w:pPr>
              <w:pStyle w:val="SAW-BodyNoIndent"/>
            </w:pPr>
          </w:p>
          <w:p w14:paraId="377ED97A" w14:textId="51081399" w:rsidR="00124495" w:rsidRDefault="00124495" w:rsidP="006F634A">
            <w:pPr>
              <w:pStyle w:val="SAW-BodyNoIndent"/>
            </w:pPr>
          </w:p>
          <w:p w14:paraId="3DE4AA27" w14:textId="77777777" w:rsidR="00124495" w:rsidRDefault="00124495" w:rsidP="006F634A">
            <w:pPr>
              <w:pStyle w:val="SAW-BodyNoIndent"/>
            </w:pPr>
          </w:p>
          <w:p w14:paraId="4D73DCDB" w14:textId="0E8155CB" w:rsidR="00124495" w:rsidRDefault="00124495" w:rsidP="006F634A">
            <w:pPr>
              <w:pStyle w:val="SAW-BodyNoIndent"/>
            </w:pPr>
          </w:p>
        </w:tc>
      </w:tr>
    </w:tbl>
    <w:p w14:paraId="70D5BFB1" w14:textId="0FCAC13C" w:rsidR="00124495" w:rsidRDefault="005838C9" w:rsidP="00EC6F5F">
      <w:pPr>
        <w:pStyle w:val="SAW-BodyNoIndent"/>
        <w:ind w:firstLine="567"/>
      </w:pPr>
      <w:r>
        <w:tab/>
      </w:r>
      <w:r w:rsidR="00124495" w:rsidRPr="00EC6F5F">
        <w:t>(*</w:t>
      </w:r>
      <w:r w:rsidR="00124495">
        <w:t>T</w:t>
      </w:r>
      <w:r w:rsidR="00124495" w:rsidRPr="00EC6F5F">
        <w:t>here is a fee for this service</w:t>
      </w:r>
      <w:r w:rsidR="00124495">
        <w:t>.</w:t>
      </w:r>
      <w:r w:rsidR="00124495" w:rsidRPr="00EC6F5F">
        <w:t>)</w:t>
      </w:r>
    </w:p>
    <w:p w14:paraId="6FEADF60" w14:textId="5A1B9FFE" w:rsidR="005C40D2" w:rsidRDefault="005838C9" w:rsidP="0086302D">
      <w:pPr>
        <w:ind w:left="567" w:hanging="141"/>
        <w:rPr>
          <w:rFonts w:eastAsia="Times New Roman" w:cs="Times New Roman"/>
          <w:color w:val="000000"/>
          <w:sz w:val="20"/>
          <w:szCs w:val="18"/>
        </w:rPr>
      </w:pPr>
      <w:r>
        <w:rPr>
          <w:rFonts w:eastAsia="Times New Roman" w:cs="Times New Roman"/>
          <w:color w:val="000000"/>
          <w:sz w:val="20"/>
          <w:szCs w:val="18"/>
        </w:rPr>
        <w:t>Signed on behalf of the business</w:t>
      </w:r>
      <w:r w:rsidR="005F3507">
        <w:rPr>
          <w:rFonts w:eastAsia="Times New Roman" w:cs="Times New Roman"/>
          <w:color w:val="000000"/>
          <w:sz w:val="20"/>
          <w:szCs w:val="18"/>
        </w:rPr>
        <w:t xml:space="preserve"> by:</w:t>
      </w:r>
    </w:p>
    <w:p w14:paraId="050B1041" w14:textId="6B07BA04" w:rsidR="005F3507" w:rsidRPr="005F3507" w:rsidRDefault="005F3507" w:rsidP="005F3507">
      <w:pPr>
        <w:ind w:left="426" w:hanging="142"/>
        <w:rPr>
          <w:rFonts w:eastAsia="Times New Roman" w:cs="Times New Roman"/>
          <w:color w:val="000000"/>
          <w:szCs w:val="22"/>
        </w:rPr>
      </w:pPr>
      <w:r>
        <w:rPr>
          <w:rFonts w:eastAsia="Times New Roman" w:cs="Times New Roman"/>
          <w:noProof/>
          <w:color w:val="00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7809DD" wp14:editId="0416718D">
                <wp:simplePos x="0" y="0"/>
                <wp:positionH relativeFrom="column">
                  <wp:posOffset>4956810</wp:posOffset>
                </wp:positionH>
                <wp:positionV relativeFrom="paragraph">
                  <wp:posOffset>322581</wp:posOffset>
                </wp:positionV>
                <wp:extent cx="12096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93ECA" id="Straight Connector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3pt,25.4pt" to="485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mamA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" strokecolor="black [3040]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3420B0" wp14:editId="5874E1C7">
                <wp:simplePos x="0" y="0"/>
                <wp:positionH relativeFrom="column">
                  <wp:posOffset>718184</wp:posOffset>
                </wp:positionH>
                <wp:positionV relativeFrom="paragraph">
                  <wp:posOffset>322580</wp:posOffset>
                </wp:positionV>
                <wp:extent cx="37623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8251E" id="Straight Connector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25.4pt" to="352.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" strokecolor="black [3040]"/>
            </w:pict>
          </mc:Fallback>
        </mc:AlternateContent>
      </w:r>
      <w:r>
        <w:rPr>
          <w:rFonts w:eastAsia="Times New Roman" w:cs="Times New Roman"/>
          <w:color w:val="000000"/>
          <w:sz w:val="20"/>
          <w:szCs w:val="18"/>
        </w:rPr>
        <w:tab/>
      </w:r>
      <w:r w:rsidRPr="005F3507">
        <w:rPr>
          <w:rFonts w:eastAsia="Times New Roman" w:cs="Times New Roman"/>
          <w:b/>
          <w:bCs/>
          <w:color w:val="000000"/>
          <w:szCs w:val="22"/>
        </w:rPr>
        <w:t>Name:</w:t>
      </w:r>
      <w:r w:rsidRPr="005F3507">
        <w:rPr>
          <w:rFonts w:eastAsia="Times New Roman" w:cs="Times New Roman"/>
          <w:color w:val="000000"/>
          <w:szCs w:val="22"/>
        </w:rPr>
        <w:tab/>
      </w:r>
      <w:r w:rsidRPr="005F3507">
        <w:rPr>
          <w:rFonts w:eastAsia="Times New Roman" w:cs="Times New Roman"/>
          <w:color w:val="000000"/>
          <w:szCs w:val="22"/>
        </w:rPr>
        <w:tab/>
      </w:r>
      <w:r w:rsidRPr="005F3507">
        <w:rPr>
          <w:rFonts w:eastAsia="Times New Roman" w:cs="Times New Roman"/>
          <w:color w:val="000000"/>
          <w:szCs w:val="22"/>
        </w:rPr>
        <w:tab/>
      </w:r>
      <w:r w:rsidRPr="005F3507">
        <w:rPr>
          <w:rFonts w:eastAsia="Times New Roman" w:cs="Times New Roman"/>
          <w:color w:val="000000"/>
          <w:szCs w:val="22"/>
        </w:rPr>
        <w:tab/>
      </w:r>
      <w:r w:rsidRPr="005F3507">
        <w:rPr>
          <w:rFonts w:eastAsia="Times New Roman" w:cs="Times New Roman"/>
          <w:color w:val="000000"/>
          <w:szCs w:val="22"/>
        </w:rPr>
        <w:tab/>
      </w:r>
      <w:r w:rsidRPr="005F3507">
        <w:rPr>
          <w:rFonts w:eastAsia="Times New Roman" w:cs="Times New Roman"/>
          <w:color w:val="000000"/>
          <w:szCs w:val="22"/>
        </w:rPr>
        <w:tab/>
      </w:r>
      <w:r w:rsidRPr="005F3507">
        <w:rPr>
          <w:rFonts w:eastAsia="Times New Roman" w:cs="Times New Roman"/>
          <w:color w:val="000000"/>
          <w:szCs w:val="22"/>
        </w:rPr>
        <w:tab/>
      </w:r>
      <w:r w:rsidRPr="005F3507">
        <w:rPr>
          <w:rFonts w:eastAsia="Times New Roman" w:cs="Times New Roman"/>
          <w:color w:val="000000"/>
          <w:szCs w:val="22"/>
        </w:rPr>
        <w:tab/>
      </w:r>
      <w:r w:rsidRPr="005F3507">
        <w:rPr>
          <w:rFonts w:eastAsia="Times New Roman" w:cs="Times New Roman"/>
          <w:color w:val="000000"/>
          <w:szCs w:val="22"/>
        </w:rPr>
        <w:tab/>
      </w:r>
      <w:r w:rsidRPr="005F3507">
        <w:rPr>
          <w:rFonts w:eastAsia="Times New Roman" w:cs="Times New Roman"/>
          <w:b/>
          <w:bCs/>
          <w:color w:val="000000"/>
          <w:szCs w:val="22"/>
        </w:rPr>
        <w:t>Date:</w:t>
      </w:r>
    </w:p>
    <w:p w14:paraId="27ECAB30" w14:textId="705EC21C" w:rsidR="005C40D2" w:rsidRDefault="005F3507" w:rsidP="00DA0294">
      <w:pPr>
        <w:ind w:left="426"/>
        <w:rPr>
          <w:rFonts w:eastAsia="Times New Roman" w:cs="Times New Roman"/>
          <w:b/>
          <w:bCs/>
          <w:color w:val="000000"/>
          <w:szCs w:val="22"/>
        </w:rPr>
      </w:pPr>
      <w:r>
        <w:rPr>
          <w:rFonts w:eastAsia="Times New Roman" w:cs="Times New Roman"/>
          <w:b/>
          <w:b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EB1597" wp14:editId="24FC4FBE">
                <wp:simplePos x="0" y="0"/>
                <wp:positionH relativeFrom="column">
                  <wp:posOffset>965834</wp:posOffset>
                </wp:positionH>
                <wp:positionV relativeFrom="paragraph">
                  <wp:posOffset>332741</wp:posOffset>
                </wp:positionV>
                <wp:extent cx="35337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7F9B9" id="Straight Connector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26.2pt" to="354.3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" strokecolor="black [3040]"/>
            </w:pict>
          </mc:Fallback>
        </mc:AlternateContent>
      </w:r>
      <w:r w:rsidRPr="005F3507">
        <w:rPr>
          <w:rFonts w:eastAsia="Times New Roman" w:cs="Times New Roman"/>
          <w:b/>
          <w:bCs/>
          <w:color w:val="000000"/>
          <w:szCs w:val="22"/>
        </w:rPr>
        <w:t>Signature:</w:t>
      </w:r>
    </w:p>
    <w:p w14:paraId="6C0D691E" w14:textId="0F9B9CA0" w:rsidR="00161E9A" w:rsidRDefault="00161E9A" w:rsidP="00161E9A">
      <w:pPr>
        <w:pStyle w:val="Heading1"/>
        <w:rPr>
          <w:sz w:val="32"/>
        </w:rPr>
      </w:pPr>
      <w:r>
        <w:rPr>
          <w:sz w:val="32"/>
        </w:rPr>
        <w:t>Next steps</w:t>
      </w:r>
    </w:p>
    <w:p w14:paraId="5FD4576D" w14:textId="18895078" w:rsidR="00161E9A" w:rsidRPr="00161E9A" w:rsidRDefault="00161E9A" w:rsidP="00161E9A">
      <w:pPr>
        <w:pStyle w:val="SAW-Body"/>
      </w:pPr>
      <w:r>
        <w:t xml:space="preserve">More information is available on the </w:t>
      </w:r>
      <w:hyperlink r:id="rId13" w:history="1">
        <w:r w:rsidRPr="00161E9A">
          <w:rPr>
            <w:rStyle w:val="Hyperlink"/>
          </w:rPr>
          <w:t>GAMA webpage</w:t>
        </w:r>
      </w:hyperlink>
      <w:r>
        <w:t xml:space="preserve">. </w:t>
      </w:r>
    </w:p>
    <w:p w14:paraId="7E49B0B7" w14:textId="701E76B1" w:rsidR="00161E9A" w:rsidRPr="00161E9A" w:rsidRDefault="00161E9A" w:rsidP="00161E9A">
      <w:pPr>
        <w:pStyle w:val="SAW-Body"/>
      </w:pPr>
      <w:r w:rsidRPr="00161E9A">
        <w:t xml:space="preserve">Email this completed form to </w:t>
      </w:r>
      <w:hyperlink r:id="rId14" w:history="1">
        <w:r w:rsidR="00124495" w:rsidRPr="00124495">
          <w:rPr>
            <w:rStyle w:val="Hyperlink"/>
          </w:rPr>
          <w:t>tradewaste@sawater.com.au</w:t>
        </w:r>
      </w:hyperlink>
      <w:r w:rsidR="00124495">
        <w:t xml:space="preserve"> </w:t>
      </w:r>
    </w:p>
    <w:sectPr w:rsidR="00161E9A" w:rsidRPr="00161E9A" w:rsidSect="00EC6F5F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525" w:right="1134" w:bottom="1134" w:left="1134" w:header="705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E966" w14:textId="77777777" w:rsidR="003356E4" w:rsidRPr="00DD2AA4" w:rsidRDefault="003356E4" w:rsidP="007727F3">
      <w:r>
        <w:separator/>
      </w:r>
    </w:p>
  </w:endnote>
  <w:endnote w:type="continuationSeparator" w:id="0">
    <w:p w14:paraId="3BADE3FB" w14:textId="77777777" w:rsidR="003356E4" w:rsidRPr="00DD2AA4" w:rsidRDefault="003356E4" w:rsidP="0077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D856" w14:textId="77777777" w:rsidR="003D0CE8" w:rsidRPr="000C494F" w:rsidRDefault="003D0CE8" w:rsidP="003D0CE8">
    <w:pPr>
      <w:pStyle w:val="SAW-Footer"/>
      <w:tabs>
        <w:tab w:val="center" w:pos="4820"/>
      </w:tabs>
    </w:pPr>
    <w:r w:rsidRPr="000C494F">
      <w:t>Version</w:t>
    </w:r>
    <w:r>
      <w:t xml:space="preserve"> </w:t>
    </w:r>
    <w:r w:rsidR="00EC6F5F">
      <w:fldChar w:fldCharType="begin"/>
    </w:r>
    <w:r w:rsidR="00EC6F5F">
      <w:instrText xml:space="preserve"> DOCPROPERTY  "SAW-Version No."  \* MERGEFORMAT </w:instrText>
    </w:r>
    <w:r w:rsidR="00EC6F5F">
      <w:fldChar w:fldCharType="separate"/>
    </w:r>
    <w:r w:rsidR="00E52BEC">
      <w:t>0.1</w:t>
    </w:r>
    <w:r w:rsidR="00EC6F5F">
      <w:fldChar w:fldCharType="end"/>
    </w:r>
    <w:r>
      <w:t xml:space="preserve"> </w:t>
    </w:r>
    <w:r w:rsidR="0086302D">
      <w:fldChar w:fldCharType="begin"/>
    </w:r>
    <w:r w:rsidR="0086302D">
      <w:instrText xml:space="preserve"> DOCPROPERTY  "SAW-Version Date"  \* MERGEFORMAT </w:instrText>
    </w:r>
    <w:r w:rsidR="0086302D">
      <w:fldChar w:fldCharType="separate"/>
    </w:r>
    <w:r w:rsidR="00E52BEC">
      <w:t>dd/mm/</w:t>
    </w:r>
    <w:proofErr w:type="spellStart"/>
    <w:r w:rsidR="00E52BEC">
      <w:t>yy</w:t>
    </w:r>
    <w:proofErr w:type="spellEnd"/>
    <w:r w:rsidR="0086302D">
      <w:fldChar w:fldCharType="end"/>
    </w:r>
    <w:r>
      <w:t xml:space="preserve"> </w:t>
    </w:r>
    <w:r w:rsidR="00EC6F5F">
      <w:fldChar w:fldCharType="begin"/>
    </w:r>
    <w:r w:rsidR="00EC6F5F">
      <w:instrText xml:space="preserve"> DOCPROPERTY  SAW-Status  \* MERGEFORMAT </w:instrText>
    </w:r>
    <w:r w:rsidR="00EC6F5F">
      <w:fldChar w:fldCharType="separate"/>
    </w:r>
    <w:r w:rsidR="00E52BEC">
      <w:t>Draft</w:t>
    </w:r>
    <w:r w:rsidR="00EC6F5F">
      <w:fldChar w:fldCharType="end"/>
    </w:r>
    <w:r>
      <w:tab/>
      <w:t xml:space="preserve">Document ID: </w:t>
    </w:r>
    <w:r w:rsidR="00EC6F5F">
      <w:fldChar w:fldCharType="begin"/>
    </w:r>
    <w:r w:rsidR="00EC6F5F">
      <w:instrText xml:space="preserve"> DOCPROPERTY  "SAW-Doc ID"  \* MERGEFORMAT </w:instrText>
    </w:r>
    <w:r w:rsidR="00EC6F5F">
      <w:fldChar w:fldCharType="separate"/>
    </w:r>
    <w:r w:rsidR="00E52BEC">
      <w:t>TBD</w:t>
    </w:r>
    <w:r w:rsidR="00EC6F5F">
      <w:fldChar w:fldCharType="end"/>
    </w:r>
    <w:r>
      <w:tab/>
    </w:r>
    <w:r w:rsidRPr="006D6CA8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52BEC">
      <w:rPr>
        <w:noProof/>
      </w:rPr>
      <w:t>2</w:t>
    </w:r>
    <w:r>
      <w:rPr>
        <w:noProof/>
      </w:rPr>
      <w:fldChar w:fldCharType="end"/>
    </w:r>
    <w:r w:rsidRPr="006D6CA8">
      <w:t xml:space="preserve"> of </w:t>
    </w:r>
    <w:r w:rsidR="00EC6F5F">
      <w:fldChar w:fldCharType="begin"/>
    </w:r>
    <w:r w:rsidR="00EC6F5F">
      <w:instrText xml:space="preserve"> NUMPAGES </w:instrText>
    </w:r>
    <w:r w:rsidR="00EC6F5F">
      <w:fldChar w:fldCharType="separate"/>
    </w:r>
    <w:r w:rsidR="00E52BEC">
      <w:rPr>
        <w:noProof/>
      </w:rPr>
      <w:t>2</w:t>
    </w:r>
    <w:r w:rsidR="00EC6F5F">
      <w:rPr>
        <w:noProof/>
      </w:rPr>
      <w:fldChar w:fldCharType="end"/>
    </w:r>
    <w:r w:rsidR="00AC38A2" w:rsidRPr="000C494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2437" w14:textId="40AD6355" w:rsidR="00124495" w:rsidRPr="0090131B" w:rsidRDefault="00124495" w:rsidP="00F62D0C">
    <w:pPr>
      <w:pStyle w:val="SAW-Footer"/>
      <w:tabs>
        <w:tab w:val="clear" w:pos="9639"/>
        <w:tab w:val="center" w:pos="5103"/>
        <w:tab w:val="right" w:pos="10206"/>
      </w:tabs>
      <w:ind w:left="-426" w:right="-568"/>
    </w:pPr>
    <w:r>
      <w:rPr>
        <w:noProof/>
      </w:rPr>
      <w:drawing>
        <wp:inline distT="0" distB="0" distL="0" distR="0" wp14:anchorId="48A7722B" wp14:editId="4A08ABB1">
          <wp:extent cx="6983245" cy="760781"/>
          <wp:effectExtent l="0" t="0" r="8255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413" cy="76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A823" w14:textId="77777777" w:rsidR="003356E4" w:rsidRPr="00DD2AA4" w:rsidRDefault="003356E4" w:rsidP="007727F3">
      <w:r>
        <w:separator/>
      </w:r>
    </w:p>
  </w:footnote>
  <w:footnote w:type="continuationSeparator" w:id="0">
    <w:p w14:paraId="70C67B02" w14:textId="77777777" w:rsidR="003356E4" w:rsidRPr="00DD2AA4" w:rsidRDefault="003356E4" w:rsidP="0077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8F99" w14:textId="1F03C6D3" w:rsidR="00FE25A3" w:rsidRDefault="00CA57BB" w:rsidP="00B83055">
    <w:pPr>
      <w:pStyle w:val="SAW-Header"/>
    </w:pPr>
    <w:r>
      <w:t>Pre-treatment devices request form (GAM)</w:t>
    </w:r>
    <w:r w:rsidR="00A77D23">
      <w:tab/>
      <w:t>SA Water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1731" w14:textId="7003A494" w:rsidR="00C15C53" w:rsidRDefault="005C67F1" w:rsidP="005C67F1">
    <w:pPr>
      <w:pStyle w:val="SAW-Title18ptWhite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71751178" wp14:editId="7853A160">
          <wp:simplePos x="0" y="0"/>
          <wp:positionH relativeFrom="margin">
            <wp:posOffset>-601980</wp:posOffset>
          </wp:positionH>
          <wp:positionV relativeFrom="margin">
            <wp:posOffset>-823595</wp:posOffset>
          </wp:positionV>
          <wp:extent cx="7359015" cy="800100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_049 A4 Templates_FINAL Ag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01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435_"/>
      </v:shape>
    </w:pict>
  </w:numPicBullet>
  <w:numPicBullet w:numPicBulletId="1">
    <w:pict>
      <v:shape id="_x0000_i1027" type="#_x0000_t75" style="width:9pt;height:9pt" o:bullet="t">
        <v:imagedata r:id="rId2" o:title="BD21435_"/>
      </v:shape>
    </w:pict>
  </w:numPicBullet>
  <w:abstractNum w:abstractNumId="0" w15:restartNumberingAfterBreak="0">
    <w:nsid w:val="FFFFFF88"/>
    <w:multiLevelType w:val="singleLevel"/>
    <w:tmpl w:val="41C6AEF8"/>
    <w:lvl w:ilvl="0">
      <w:start w:val="1"/>
      <w:numFmt w:val="decimal"/>
      <w:pStyle w:val="Plai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D08F3"/>
    <w:multiLevelType w:val="multilevel"/>
    <w:tmpl w:val="A87C40CA"/>
    <w:lvl w:ilvl="0">
      <w:start w:val="1"/>
      <w:numFmt w:val="decimal"/>
      <w:lvlRestart w:val="0"/>
      <w:pStyle w:val="SAW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1B422E"/>
    <w:multiLevelType w:val="multilevel"/>
    <w:tmpl w:val="776A899A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7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7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 w15:restartNumberingAfterBreak="0">
    <w:nsid w:val="13600963"/>
    <w:multiLevelType w:val="hybridMultilevel"/>
    <w:tmpl w:val="38987C28"/>
    <w:lvl w:ilvl="0" w:tplc="5FDA9060">
      <w:start w:val="1"/>
      <w:numFmt w:val="bullet"/>
      <w:lvlRestart w:val="0"/>
      <w:pStyle w:val="SAW-Table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27610"/>
    <w:multiLevelType w:val="hybridMultilevel"/>
    <w:tmpl w:val="8C0AFA7E"/>
    <w:lvl w:ilvl="0" w:tplc="53D0DB66">
      <w:start w:val="1"/>
      <w:numFmt w:val="decimal"/>
      <w:pStyle w:val="SAW-TableListNumb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215AB"/>
    <w:multiLevelType w:val="hybridMultilevel"/>
    <w:tmpl w:val="015C97D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D95884"/>
    <w:multiLevelType w:val="hybridMultilevel"/>
    <w:tmpl w:val="FC8086E2"/>
    <w:lvl w:ilvl="0" w:tplc="1174E5BC">
      <w:start w:val="1"/>
      <w:numFmt w:val="lowerLetter"/>
      <w:pStyle w:val="SAW-TableListAlpha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D6883"/>
    <w:multiLevelType w:val="hybridMultilevel"/>
    <w:tmpl w:val="26C85146"/>
    <w:lvl w:ilvl="0" w:tplc="85B4B112">
      <w:start w:val="1"/>
      <w:numFmt w:val="bullet"/>
      <w:lvlRestart w:val="0"/>
      <w:pStyle w:val="SAW-ListBullet2"/>
      <w:lvlText w:val="o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sz w:val="20"/>
      </w:rPr>
    </w:lvl>
    <w:lvl w:ilvl="1" w:tplc="7662E93A">
      <w:start w:val="1"/>
      <w:numFmt w:val="bullet"/>
      <w:pStyle w:val="SAW-ListBullet3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E523F"/>
    <w:multiLevelType w:val="hybridMultilevel"/>
    <w:tmpl w:val="0096B7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E62692"/>
    <w:multiLevelType w:val="hybridMultilevel"/>
    <w:tmpl w:val="D1A671D0"/>
    <w:lvl w:ilvl="0" w:tplc="7A84834E">
      <w:start w:val="1"/>
      <w:numFmt w:val="bullet"/>
      <w:lvlRestart w:val="0"/>
      <w:pStyle w:val="SAW-ListBullet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97E7F"/>
    <w:multiLevelType w:val="multilevel"/>
    <w:tmpl w:val="F85442F8"/>
    <w:lvl w:ilvl="0">
      <w:start w:val="1"/>
      <w:numFmt w:val="lowerLetter"/>
      <w:lvlRestart w:val="0"/>
      <w:pStyle w:val="SAW-ListAlpha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4EE4242"/>
    <w:multiLevelType w:val="hybridMultilevel"/>
    <w:tmpl w:val="42B6D0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804159">
    <w:abstractNumId w:val="2"/>
  </w:num>
  <w:num w:numId="2" w16cid:durableId="1775785795">
    <w:abstractNumId w:val="8"/>
  </w:num>
  <w:num w:numId="3" w16cid:durableId="1514491304">
    <w:abstractNumId w:val="5"/>
  </w:num>
  <w:num w:numId="4" w16cid:durableId="2015767202">
    <w:abstractNumId w:val="0"/>
  </w:num>
  <w:num w:numId="5" w16cid:durableId="1063257401">
    <w:abstractNumId w:val="2"/>
  </w:num>
  <w:num w:numId="6" w16cid:durableId="1685282253">
    <w:abstractNumId w:val="10"/>
  </w:num>
  <w:num w:numId="7" w16cid:durableId="1935161109">
    <w:abstractNumId w:val="9"/>
  </w:num>
  <w:num w:numId="8" w16cid:durableId="1828278433">
    <w:abstractNumId w:val="7"/>
  </w:num>
  <w:num w:numId="9" w16cid:durableId="1882129336">
    <w:abstractNumId w:val="1"/>
  </w:num>
  <w:num w:numId="10" w16cid:durableId="23404431">
    <w:abstractNumId w:val="6"/>
  </w:num>
  <w:num w:numId="11" w16cid:durableId="472867346">
    <w:abstractNumId w:val="3"/>
  </w:num>
  <w:num w:numId="12" w16cid:durableId="246428351">
    <w:abstractNumId w:val="4"/>
  </w:num>
  <w:num w:numId="13" w16cid:durableId="532617779">
    <w:abstractNumId w:val="2"/>
  </w:num>
  <w:num w:numId="14" w16cid:durableId="1997806828">
    <w:abstractNumId w:val="2"/>
  </w:num>
  <w:num w:numId="15" w16cid:durableId="1700621088">
    <w:abstractNumId w:val="2"/>
  </w:num>
  <w:num w:numId="16" w16cid:durableId="1672755335">
    <w:abstractNumId w:val="2"/>
  </w:num>
  <w:num w:numId="17" w16cid:durableId="548416952">
    <w:abstractNumId w:val="2"/>
  </w:num>
  <w:num w:numId="18" w16cid:durableId="1338770126">
    <w:abstractNumId w:val="2"/>
  </w:num>
  <w:num w:numId="19" w16cid:durableId="362941087">
    <w:abstractNumId w:val="2"/>
  </w:num>
  <w:num w:numId="20" w16cid:durableId="1667510963">
    <w:abstractNumId w:val="2"/>
  </w:num>
  <w:num w:numId="21" w16cid:durableId="428281525">
    <w:abstractNumId w:val="0"/>
  </w:num>
  <w:num w:numId="22" w16cid:durableId="844905591">
    <w:abstractNumId w:val="10"/>
  </w:num>
  <w:num w:numId="23" w16cid:durableId="822623278">
    <w:abstractNumId w:val="9"/>
  </w:num>
  <w:num w:numId="24" w16cid:durableId="1914268965">
    <w:abstractNumId w:val="7"/>
  </w:num>
  <w:num w:numId="25" w16cid:durableId="2135832506">
    <w:abstractNumId w:val="1"/>
  </w:num>
  <w:num w:numId="26" w16cid:durableId="467480405">
    <w:abstractNumId w:val="6"/>
  </w:num>
  <w:num w:numId="27" w16cid:durableId="529731663">
    <w:abstractNumId w:val="3"/>
  </w:num>
  <w:num w:numId="28" w16cid:durableId="1248802676">
    <w:abstractNumId w:val="4"/>
  </w:num>
  <w:num w:numId="29" w16cid:durableId="971446321">
    <w:abstractNumId w:val="2"/>
  </w:num>
  <w:num w:numId="30" w16cid:durableId="1644313037">
    <w:abstractNumId w:val="2"/>
  </w:num>
  <w:num w:numId="31" w16cid:durableId="1974018158">
    <w:abstractNumId w:val="2"/>
  </w:num>
  <w:num w:numId="32" w16cid:durableId="367147140">
    <w:abstractNumId w:val="2"/>
  </w:num>
  <w:num w:numId="33" w16cid:durableId="755631112">
    <w:abstractNumId w:val="2"/>
  </w:num>
  <w:num w:numId="34" w16cid:durableId="149294138">
    <w:abstractNumId w:val="2"/>
  </w:num>
  <w:num w:numId="35" w16cid:durableId="1682734187">
    <w:abstractNumId w:val="2"/>
  </w:num>
  <w:num w:numId="36" w16cid:durableId="2092198937">
    <w:abstractNumId w:val="2"/>
  </w:num>
  <w:num w:numId="37" w16cid:durableId="203174687">
    <w:abstractNumId w:val="0"/>
  </w:num>
  <w:num w:numId="38" w16cid:durableId="95636550">
    <w:abstractNumId w:val="10"/>
  </w:num>
  <w:num w:numId="39" w16cid:durableId="907426336">
    <w:abstractNumId w:val="9"/>
  </w:num>
  <w:num w:numId="40" w16cid:durableId="181673136">
    <w:abstractNumId w:val="7"/>
  </w:num>
  <w:num w:numId="41" w16cid:durableId="308555381">
    <w:abstractNumId w:val="1"/>
  </w:num>
  <w:num w:numId="42" w16cid:durableId="1605452265">
    <w:abstractNumId w:val="6"/>
  </w:num>
  <w:num w:numId="43" w16cid:durableId="1612475002">
    <w:abstractNumId w:val="3"/>
  </w:num>
  <w:num w:numId="44" w16cid:durableId="1929999742">
    <w:abstractNumId w:val="4"/>
  </w:num>
  <w:num w:numId="45" w16cid:durableId="37022457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580"/>
    <w:rsid w:val="00000912"/>
    <w:rsid w:val="00010657"/>
    <w:rsid w:val="00011D69"/>
    <w:rsid w:val="00015B3B"/>
    <w:rsid w:val="000235FE"/>
    <w:rsid w:val="0002402F"/>
    <w:rsid w:val="00040DF2"/>
    <w:rsid w:val="00043901"/>
    <w:rsid w:val="00047686"/>
    <w:rsid w:val="00052DE0"/>
    <w:rsid w:val="000541CF"/>
    <w:rsid w:val="0005694D"/>
    <w:rsid w:val="0005780C"/>
    <w:rsid w:val="00061DCB"/>
    <w:rsid w:val="00070101"/>
    <w:rsid w:val="00071B6B"/>
    <w:rsid w:val="00071D0D"/>
    <w:rsid w:val="00076A4E"/>
    <w:rsid w:val="000859D4"/>
    <w:rsid w:val="0009233D"/>
    <w:rsid w:val="00097B2D"/>
    <w:rsid w:val="000A02BE"/>
    <w:rsid w:val="000A0C69"/>
    <w:rsid w:val="000A4CD4"/>
    <w:rsid w:val="000A672F"/>
    <w:rsid w:val="000C024B"/>
    <w:rsid w:val="000C3387"/>
    <w:rsid w:val="000C494F"/>
    <w:rsid w:val="000C6760"/>
    <w:rsid w:val="000D5E87"/>
    <w:rsid w:val="000D6F0E"/>
    <w:rsid w:val="00101B3F"/>
    <w:rsid w:val="00102FE3"/>
    <w:rsid w:val="00107C90"/>
    <w:rsid w:val="001103EF"/>
    <w:rsid w:val="00112389"/>
    <w:rsid w:val="00117BC2"/>
    <w:rsid w:val="00122C9D"/>
    <w:rsid w:val="0012395F"/>
    <w:rsid w:val="00124495"/>
    <w:rsid w:val="00124A8C"/>
    <w:rsid w:val="0012704F"/>
    <w:rsid w:val="001320A5"/>
    <w:rsid w:val="00132A39"/>
    <w:rsid w:val="0013685C"/>
    <w:rsid w:val="00137643"/>
    <w:rsid w:val="00142AB1"/>
    <w:rsid w:val="001448FD"/>
    <w:rsid w:val="00150F4D"/>
    <w:rsid w:val="00151B2A"/>
    <w:rsid w:val="00151C9E"/>
    <w:rsid w:val="00156E78"/>
    <w:rsid w:val="00161E9A"/>
    <w:rsid w:val="00174A2D"/>
    <w:rsid w:val="00176046"/>
    <w:rsid w:val="001815BF"/>
    <w:rsid w:val="00181C5D"/>
    <w:rsid w:val="0018363B"/>
    <w:rsid w:val="00196A21"/>
    <w:rsid w:val="001A0B0A"/>
    <w:rsid w:val="001B1139"/>
    <w:rsid w:val="001B13BF"/>
    <w:rsid w:val="001B226D"/>
    <w:rsid w:val="001C1BA9"/>
    <w:rsid w:val="001C3102"/>
    <w:rsid w:val="001C409C"/>
    <w:rsid w:val="001C78E5"/>
    <w:rsid w:val="001D1BBF"/>
    <w:rsid w:val="001D2ABD"/>
    <w:rsid w:val="001D3784"/>
    <w:rsid w:val="001D475B"/>
    <w:rsid w:val="001E3028"/>
    <w:rsid w:val="001E537B"/>
    <w:rsid w:val="001E5B57"/>
    <w:rsid w:val="00212212"/>
    <w:rsid w:val="0021697F"/>
    <w:rsid w:val="00221D82"/>
    <w:rsid w:val="00223527"/>
    <w:rsid w:val="00227C21"/>
    <w:rsid w:val="0023633F"/>
    <w:rsid w:val="0023638B"/>
    <w:rsid w:val="00240288"/>
    <w:rsid w:val="00254A8C"/>
    <w:rsid w:val="0025651F"/>
    <w:rsid w:val="00266FE2"/>
    <w:rsid w:val="00273089"/>
    <w:rsid w:val="0028041B"/>
    <w:rsid w:val="00283E63"/>
    <w:rsid w:val="002A2623"/>
    <w:rsid w:val="002A4CC4"/>
    <w:rsid w:val="002C22CF"/>
    <w:rsid w:val="002D30E8"/>
    <w:rsid w:val="002D6391"/>
    <w:rsid w:val="002E1290"/>
    <w:rsid w:val="002E16CB"/>
    <w:rsid w:val="002E1F94"/>
    <w:rsid w:val="002F1658"/>
    <w:rsid w:val="002F6953"/>
    <w:rsid w:val="00301320"/>
    <w:rsid w:val="00303046"/>
    <w:rsid w:val="00303657"/>
    <w:rsid w:val="00312A19"/>
    <w:rsid w:val="00313DA3"/>
    <w:rsid w:val="00315924"/>
    <w:rsid w:val="00316138"/>
    <w:rsid w:val="00322C7F"/>
    <w:rsid w:val="00322FB9"/>
    <w:rsid w:val="003239E2"/>
    <w:rsid w:val="0032571E"/>
    <w:rsid w:val="003356E4"/>
    <w:rsid w:val="00336B01"/>
    <w:rsid w:val="00342494"/>
    <w:rsid w:val="003438D7"/>
    <w:rsid w:val="00345D7B"/>
    <w:rsid w:val="003474F3"/>
    <w:rsid w:val="00353DFF"/>
    <w:rsid w:val="003553FA"/>
    <w:rsid w:val="0035782C"/>
    <w:rsid w:val="003611FA"/>
    <w:rsid w:val="003638CE"/>
    <w:rsid w:val="003647DD"/>
    <w:rsid w:val="00365CE7"/>
    <w:rsid w:val="00370D91"/>
    <w:rsid w:val="00371C82"/>
    <w:rsid w:val="00376DF8"/>
    <w:rsid w:val="00376FB7"/>
    <w:rsid w:val="00381726"/>
    <w:rsid w:val="00383368"/>
    <w:rsid w:val="003863C8"/>
    <w:rsid w:val="00397F3E"/>
    <w:rsid w:val="003A0234"/>
    <w:rsid w:val="003A698B"/>
    <w:rsid w:val="003B2130"/>
    <w:rsid w:val="003B76BC"/>
    <w:rsid w:val="003C11E1"/>
    <w:rsid w:val="003C6DD1"/>
    <w:rsid w:val="003D055C"/>
    <w:rsid w:val="003D0CE8"/>
    <w:rsid w:val="003D31E3"/>
    <w:rsid w:val="003D38E2"/>
    <w:rsid w:val="003D5495"/>
    <w:rsid w:val="003D6E8E"/>
    <w:rsid w:val="003E16C3"/>
    <w:rsid w:val="003E6799"/>
    <w:rsid w:val="003E6A3E"/>
    <w:rsid w:val="003F08EE"/>
    <w:rsid w:val="00400477"/>
    <w:rsid w:val="00405035"/>
    <w:rsid w:val="00410629"/>
    <w:rsid w:val="004150C5"/>
    <w:rsid w:val="0041760A"/>
    <w:rsid w:val="0042118D"/>
    <w:rsid w:val="00421BB4"/>
    <w:rsid w:val="00421BB6"/>
    <w:rsid w:val="00422BE5"/>
    <w:rsid w:val="004230C6"/>
    <w:rsid w:val="00427FFD"/>
    <w:rsid w:val="004320F6"/>
    <w:rsid w:val="004365CD"/>
    <w:rsid w:val="004368B9"/>
    <w:rsid w:val="004406FB"/>
    <w:rsid w:val="0044380A"/>
    <w:rsid w:val="00444B2E"/>
    <w:rsid w:val="00445E8E"/>
    <w:rsid w:val="00446878"/>
    <w:rsid w:val="00451E14"/>
    <w:rsid w:val="00460411"/>
    <w:rsid w:val="004610FE"/>
    <w:rsid w:val="00467E06"/>
    <w:rsid w:val="00472DB1"/>
    <w:rsid w:val="00473C19"/>
    <w:rsid w:val="00476D42"/>
    <w:rsid w:val="004824A8"/>
    <w:rsid w:val="00483270"/>
    <w:rsid w:val="0048537B"/>
    <w:rsid w:val="00486E98"/>
    <w:rsid w:val="004943FE"/>
    <w:rsid w:val="00496DA4"/>
    <w:rsid w:val="004A1B23"/>
    <w:rsid w:val="004B1B4F"/>
    <w:rsid w:val="004B6A4B"/>
    <w:rsid w:val="004C1540"/>
    <w:rsid w:val="004C1F63"/>
    <w:rsid w:val="004D1E39"/>
    <w:rsid w:val="004D272A"/>
    <w:rsid w:val="004E475D"/>
    <w:rsid w:val="004F119F"/>
    <w:rsid w:val="004F134B"/>
    <w:rsid w:val="004F1968"/>
    <w:rsid w:val="004F4ACC"/>
    <w:rsid w:val="004F64B6"/>
    <w:rsid w:val="00501256"/>
    <w:rsid w:val="0050229B"/>
    <w:rsid w:val="005064ED"/>
    <w:rsid w:val="0051322B"/>
    <w:rsid w:val="005165D0"/>
    <w:rsid w:val="00516983"/>
    <w:rsid w:val="005236B2"/>
    <w:rsid w:val="00540719"/>
    <w:rsid w:val="0054433C"/>
    <w:rsid w:val="00544A2A"/>
    <w:rsid w:val="00546A96"/>
    <w:rsid w:val="0055227B"/>
    <w:rsid w:val="00560F17"/>
    <w:rsid w:val="00562818"/>
    <w:rsid w:val="00576871"/>
    <w:rsid w:val="00577C38"/>
    <w:rsid w:val="005838C9"/>
    <w:rsid w:val="00585DE6"/>
    <w:rsid w:val="00590B80"/>
    <w:rsid w:val="00590D50"/>
    <w:rsid w:val="00593957"/>
    <w:rsid w:val="00595F23"/>
    <w:rsid w:val="005A249C"/>
    <w:rsid w:val="005B2D17"/>
    <w:rsid w:val="005B4D19"/>
    <w:rsid w:val="005C3922"/>
    <w:rsid w:val="005C40D2"/>
    <w:rsid w:val="005C5064"/>
    <w:rsid w:val="005C67F1"/>
    <w:rsid w:val="005E536E"/>
    <w:rsid w:val="005E7F1E"/>
    <w:rsid w:val="005F3507"/>
    <w:rsid w:val="005F3AD4"/>
    <w:rsid w:val="005F76E8"/>
    <w:rsid w:val="005F79DE"/>
    <w:rsid w:val="00600876"/>
    <w:rsid w:val="0060396E"/>
    <w:rsid w:val="00603FA8"/>
    <w:rsid w:val="00604CE2"/>
    <w:rsid w:val="006108F3"/>
    <w:rsid w:val="006110D5"/>
    <w:rsid w:val="00615C73"/>
    <w:rsid w:val="006241C8"/>
    <w:rsid w:val="00624618"/>
    <w:rsid w:val="00631B12"/>
    <w:rsid w:val="00640D0E"/>
    <w:rsid w:val="0064403A"/>
    <w:rsid w:val="0064497E"/>
    <w:rsid w:val="00646838"/>
    <w:rsid w:val="00650A04"/>
    <w:rsid w:val="006541AE"/>
    <w:rsid w:val="006602BE"/>
    <w:rsid w:val="00673755"/>
    <w:rsid w:val="00676F73"/>
    <w:rsid w:val="00684C1A"/>
    <w:rsid w:val="006857D9"/>
    <w:rsid w:val="006876AE"/>
    <w:rsid w:val="0068795B"/>
    <w:rsid w:val="00693411"/>
    <w:rsid w:val="006961E6"/>
    <w:rsid w:val="006A2C74"/>
    <w:rsid w:val="006B4359"/>
    <w:rsid w:val="006B5729"/>
    <w:rsid w:val="006B7C95"/>
    <w:rsid w:val="006C16C9"/>
    <w:rsid w:val="006C23D3"/>
    <w:rsid w:val="006C70FF"/>
    <w:rsid w:val="006D5992"/>
    <w:rsid w:val="006D6625"/>
    <w:rsid w:val="006E45AD"/>
    <w:rsid w:val="006F23D7"/>
    <w:rsid w:val="006F25D6"/>
    <w:rsid w:val="006F457F"/>
    <w:rsid w:val="006F634A"/>
    <w:rsid w:val="006F69D4"/>
    <w:rsid w:val="00700D51"/>
    <w:rsid w:val="00700EC8"/>
    <w:rsid w:val="0071213A"/>
    <w:rsid w:val="007164C0"/>
    <w:rsid w:val="007237CF"/>
    <w:rsid w:val="00732A75"/>
    <w:rsid w:val="00734B63"/>
    <w:rsid w:val="0073549E"/>
    <w:rsid w:val="00737874"/>
    <w:rsid w:val="00744C3D"/>
    <w:rsid w:val="00746BA0"/>
    <w:rsid w:val="00746C6C"/>
    <w:rsid w:val="00754BDC"/>
    <w:rsid w:val="00761803"/>
    <w:rsid w:val="00764102"/>
    <w:rsid w:val="00765F5B"/>
    <w:rsid w:val="007727F3"/>
    <w:rsid w:val="00772960"/>
    <w:rsid w:val="007731AD"/>
    <w:rsid w:val="007743E2"/>
    <w:rsid w:val="0077550F"/>
    <w:rsid w:val="00780628"/>
    <w:rsid w:val="00780867"/>
    <w:rsid w:val="00790819"/>
    <w:rsid w:val="007910F5"/>
    <w:rsid w:val="0079275D"/>
    <w:rsid w:val="007A22FB"/>
    <w:rsid w:val="007A4347"/>
    <w:rsid w:val="007A552A"/>
    <w:rsid w:val="007A5AA5"/>
    <w:rsid w:val="007A7215"/>
    <w:rsid w:val="007B1DEC"/>
    <w:rsid w:val="007B20ED"/>
    <w:rsid w:val="007B2ADF"/>
    <w:rsid w:val="007B56C4"/>
    <w:rsid w:val="007B6B42"/>
    <w:rsid w:val="007C65DF"/>
    <w:rsid w:val="007D52C4"/>
    <w:rsid w:val="007D5CBB"/>
    <w:rsid w:val="007D67FE"/>
    <w:rsid w:val="007D7578"/>
    <w:rsid w:val="007E1489"/>
    <w:rsid w:val="007E2A11"/>
    <w:rsid w:val="007E4317"/>
    <w:rsid w:val="007F24FF"/>
    <w:rsid w:val="007F304E"/>
    <w:rsid w:val="007F72DB"/>
    <w:rsid w:val="007F7C57"/>
    <w:rsid w:val="00800F70"/>
    <w:rsid w:val="008044C2"/>
    <w:rsid w:val="008044E6"/>
    <w:rsid w:val="00805C57"/>
    <w:rsid w:val="00807467"/>
    <w:rsid w:val="00830589"/>
    <w:rsid w:val="008327BA"/>
    <w:rsid w:val="008332F9"/>
    <w:rsid w:val="00833554"/>
    <w:rsid w:val="008367A0"/>
    <w:rsid w:val="0084413B"/>
    <w:rsid w:val="00844187"/>
    <w:rsid w:val="00845E0E"/>
    <w:rsid w:val="00847A64"/>
    <w:rsid w:val="008609F8"/>
    <w:rsid w:val="00860BAE"/>
    <w:rsid w:val="0086302D"/>
    <w:rsid w:val="00867FA6"/>
    <w:rsid w:val="008702F9"/>
    <w:rsid w:val="008728DE"/>
    <w:rsid w:val="00874F41"/>
    <w:rsid w:val="00875391"/>
    <w:rsid w:val="00877D50"/>
    <w:rsid w:val="00880151"/>
    <w:rsid w:val="00880D2E"/>
    <w:rsid w:val="008910DB"/>
    <w:rsid w:val="008945F0"/>
    <w:rsid w:val="008973A5"/>
    <w:rsid w:val="008A26C4"/>
    <w:rsid w:val="008A7623"/>
    <w:rsid w:val="008B1B10"/>
    <w:rsid w:val="008B7B28"/>
    <w:rsid w:val="008C6D66"/>
    <w:rsid w:val="008D4C1B"/>
    <w:rsid w:val="008D5568"/>
    <w:rsid w:val="008D7321"/>
    <w:rsid w:val="008E2171"/>
    <w:rsid w:val="008E2853"/>
    <w:rsid w:val="008F01D1"/>
    <w:rsid w:val="008F1F83"/>
    <w:rsid w:val="008F3827"/>
    <w:rsid w:val="008F5BC8"/>
    <w:rsid w:val="008F63CE"/>
    <w:rsid w:val="0090131B"/>
    <w:rsid w:val="00913D0F"/>
    <w:rsid w:val="00916A4E"/>
    <w:rsid w:val="00920B5C"/>
    <w:rsid w:val="00923B0C"/>
    <w:rsid w:val="00926EDE"/>
    <w:rsid w:val="00927E58"/>
    <w:rsid w:val="009348D9"/>
    <w:rsid w:val="00936764"/>
    <w:rsid w:val="0093758D"/>
    <w:rsid w:val="009401EC"/>
    <w:rsid w:val="00941D2F"/>
    <w:rsid w:val="00946611"/>
    <w:rsid w:val="009505C8"/>
    <w:rsid w:val="009712AC"/>
    <w:rsid w:val="00973881"/>
    <w:rsid w:val="00975803"/>
    <w:rsid w:val="009815B1"/>
    <w:rsid w:val="0098458E"/>
    <w:rsid w:val="00985C8F"/>
    <w:rsid w:val="00996754"/>
    <w:rsid w:val="009A16EC"/>
    <w:rsid w:val="009A2D6C"/>
    <w:rsid w:val="009A59DD"/>
    <w:rsid w:val="009B31B1"/>
    <w:rsid w:val="009C0299"/>
    <w:rsid w:val="009C28B6"/>
    <w:rsid w:val="009C2B50"/>
    <w:rsid w:val="009C2F7C"/>
    <w:rsid w:val="009C4A38"/>
    <w:rsid w:val="009D6EC7"/>
    <w:rsid w:val="009E0982"/>
    <w:rsid w:val="009E19B3"/>
    <w:rsid w:val="009E4E76"/>
    <w:rsid w:val="009E554E"/>
    <w:rsid w:val="009E6201"/>
    <w:rsid w:val="009E7675"/>
    <w:rsid w:val="009E76CE"/>
    <w:rsid w:val="009F2E75"/>
    <w:rsid w:val="009F3EB2"/>
    <w:rsid w:val="009F704F"/>
    <w:rsid w:val="00A02B0C"/>
    <w:rsid w:val="00A10AF1"/>
    <w:rsid w:val="00A1138A"/>
    <w:rsid w:val="00A20E36"/>
    <w:rsid w:val="00A22E07"/>
    <w:rsid w:val="00A26016"/>
    <w:rsid w:val="00A32C79"/>
    <w:rsid w:val="00A353BE"/>
    <w:rsid w:val="00A363E3"/>
    <w:rsid w:val="00A443FC"/>
    <w:rsid w:val="00A460C2"/>
    <w:rsid w:val="00A53994"/>
    <w:rsid w:val="00A617D4"/>
    <w:rsid w:val="00A65519"/>
    <w:rsid w:val="00A76238"/>
    <w:rsid w:val="00A77D23"/>
    <w:rsid w:val="00A77F2A"/>
    <w:rsid w:val="00A83C9E"/>
    <w:rsid w:val="00A8553C"/>
    <w:rsid w:val="00A85A77"/>
    <w:rsid w:val="00A87703"/>
    <w:rsid w:val="00A943D8"/>
    <w:rsid w:val="00A95CF8"/>
    <w:rsid w:val="00A97E7E"/>
    <w:rsid w:val="00AA331F"/>
    <w:rsid w:val="00AA653E"/>
    <w:rsid w:val="00AB10F8"/>
    <w:rsid w:val="00AB3229"/>
    <w:rsid w:val="00AB41C8"/>
    <w:rsid w:val="00AB57DB"/>
    <w:rsid w:val="00AC38A2"/>
    <w:rsid w:val="00AD0C7A"/>
    <w:rsid w:val="00AD2E19"/>
    <w:rsid w:val="00AE3360"/>
    <w:rsid w:val="00AE51E5"/>
    <w:rsid w:val="00B012B1"/>
    <w:rsid w:val="00B02F3B"/>
    <w:rsid w:val="00B04430"/>
    <w:rsid w:val="00B11121"/>
    <w:rsid w:val="00B11B47"/>
    <w:rsid w:val="00B12370"/>
    <w:rsid w:val="00B12DE5"/>
    <w:rsid w:val="00B130B2"/>
    <w:rsid w:val="00B151AB"/>
    <w:rsid w:val="00B151AD"/>
    <w:rsid w:val="00B17E63"/>
    <w:rsid w:val="00B23D40"/>
    <w:rsid w:val="00B267C4"/>
    <w:rsid w:val="00B27512"/>
    <w:rsid w:val="00B32393"/>
    <w:rsid w:val="00B34D0F"/>
    <w:rsid w:val="00B41F4D"/>
    <w:rsid w:val="00B437B7"/>
    <w:rsid w:val="00B44B07"/>
    <w:rsid w:val="00B51BB7"/>
    <w:rsid w:val="00B53651"/>
    <w:rsid w:val="00B576E9"/>
    <w:rsid w:val="00B57BA2"/>
    <w:rsid w:val="00B61572"/>
    <w:rsid w:val="00B61E23"/>
    <w:rsid w:val="00B62819"/>
    <w:rsid w:val="00B63719"/>
    <w:rsid w:val="00B66253"/>
    <w:rsid w:val="00B67744"/>
    <w:rsid w:val="00B7232C"/>
    <w:rsid w:val="00B74361"/>
    <w:rsid w:val="00B762D8"/>
    <w:rsid w:val="00B8141C"/>
    <w:rsid w:val="00B83055"/>
    <w:rsid w:val="00B9171C"/>
    <w:rsid w:val="00B92F20"/>
    <w:rsid w:val="00BA2970"/>
    <w:rsid w:val="00BA38C2"/>
    <w:rsid w:val="00BB118B"/>
    <w:rsid w:val="00BB2410"/>
    <w:rsid w:val="00BB57E7"/>
    <w:rsid w:val="00BC3355"/>
    <w:rsid w:val="00BD0F60"/>
    <w:rsid w:val="00BD56D1"/>
    <w:rsid w:val="00BE5321"/>
    <w:rsid w:val="00BF6CDC"/>
    <w:rsid w:val="00C06E7C"/>
    <w:rsid w:val="00C12C69"/>
    <w:rsid w:val="00C1554E"/>
    <w:rsid w:val="00C1582B"/>
    <w:rsid w:val="00C15C53"/>
    <w:rsid w:val="00C20B31"/>
    <w:rsid w:val="00C21FD5"/>
    <w:rsid w:val="00C31A06"/>
    <w:rsid w:val="00C36605"/>
    <w:rsid w:val="00C36B76"/>
    <w:rsid w:val="00C41EB2"/>
    <w:rsid w:val="00C42E87"/>
    <w:rsid w:val="00C442DE"/>
    <w:rsid w:val="00C4528C"/>
    <w:rsid w:val="00C51228"/>
    <w:rsid w:val="00C54A60"/>
    <w:rsid w:val="00C609EC"/>
    <w:rsid w:val="00C7021E"/>
    <w:rsid w:val="00C77AC9"/>
    <w:rsid w:val="00C84B3F"/>
    <w:rsid w:val="00C86840"/>
    <w:rsid w:val="00C8747C"/>
    <w:rsid w:val="00C8762F"/>
    <w:rsid w:val="00C911EB"/>
    <w:rsid w:val="00C94401"/>
    <w:rsid w:val="00C97958"/>
    <w:rsid w:val="00C97B81"/>
    <w:rsid w:val="00CA1444"/>
    <w:rsid w:val="00CA5160"/>
    <w:rsid w:val="00CA57BB"/>
    <w:rsid w:val="00CB04F7"/>
    <w:rsid w:val="00CB4061"/>
    <w:rsid w:val="00CB7EC8"/>
    <w:rsid w:val="00CD2001"/>
    <w:rsid w:val="00CD5768"/>
    <w:rsid w:val="00CD7D78"/>
    <w:rsid w:val="00CF0AF3"/>
    <w:rsid w:val="00CF17B8"/>
    <w:rsid w:val="00CF46A1"/>
    <w:rsid w:val="00D00633"/>
    <w:rsid w:val="00D0204F"/>
    <w:rsid w:val="00D0367D"/>
    <w:rsid w:val="00D1031E"/>
    <w:rsid w:val="00D16B43"/>
    <w:rsid w:val="00D20658"/>
    <w:rsid w:val="00D2318C"/>
    <w:rsid w:val="00D305CB"/>
    <w:rsid w:val="00D42462"/>
    <w:rsid w:val="00D50913"/>
    <w:rsid w:val="00D565CD"/>
    <w:rsid w:val="00D6412B"/>
    <w:rsid w:val="00D642A0"/>
    <w:rsid w:val="00D65BC5"/>
    <w:rsid w:val="00D764DA"/>
    <w:rsid w:val="00D85FE6"/>
    <w:rsid w:val="00D918E4"/>
    <w:rsid w:val="00D92412"/>
    <w:rsid w:val="00D96382"/>
    <w:rsid w:val="00D96DEF"/>
    <w:rsid w:val="00DA0294"/>
    <w:rsid w:val="00DA4EA9"/>
    <w:rsid w:val="00DA5331"/>
    <w:rsid w:val="00DB6E3F"/>
    <w:rsid w:val="00DC13DA"/>
    <w:rsid w:val="00DC1F78"/>
    <w:rsid w:val="00DC52FC"/>
    <w:rsid w:val="00DD2F3E"/>
    <w:rsid w:val="00DD62B3"/>
    <w:rsid w:val="00DE79D9"/>
    <w:rsid w:val="00DF320C"/>
    <w:rsid w:val="00E046B4"/>
    <w:rsid w:val="00E070D4"/>
    <w:rsid w:val="00E14626"/>
    <w:rsid w:val="00E23593"/>
    <w:rsid w:val="00E359F8"/>
    <w:rsid w:val="00E361E7"/>
    <w:rsid w:val="00E37791"/>
    <w:rsid w:val="00E4526C"/>
    <w:rsid w:val="00E50892"/>
    <w:rsid w:val="00E52A18"/>
    <w:rsid w:val="00E52BEC"/>
    <w:rsid w:val="00E532F1"/>
    <w:rsid w:val="00E54B4C"/>
    <w:rsid w:val="00E57AAE"/>
    <w:rsid w:val="00E71562"/>
    <w:rsid w:val="00E733C1"/>
    <w:rsid w:val="00E73666"/>
    <w:rsid w:val="00E84D2E"/>
    <w:rsid w:val="00E84E73"/>
    <w:rsid w:val="00E95643"/>
    <w:rsid w:val="00E95B51"/>
    <w:rsid w:val="00E97580"/>
    <w:rsid w:val="00EA197B"/>
    <w:rsid w:val="00EA4988"/>
    <w:rsid w:val="00EA53D0"/>
    <w:rsid w:val="00EB43A9"/>
    <w:rsid w:val="00EB79F3"/>
    <w:rsid w:val="00EC09BC"/>
    <w:rsid w:val="00EC2FC6"/>
    <w:rsid w:val="00EC5554"/>
    <w:rsid w:val="00EC6F5F"/>
    <w:rsid w:val="00EC7DD2"/>
    <w:rsid w:val="00ED6AC4"/>
    <w:rsid w:val="00EE043D"/>
    <w:rsid w:val="00EE3663"/>
    <w:rsid w:val="00EF1F3A"/>
    <w:rsid w:val="00EF2427"/>
    <w:rsid w:val="00EF3E25"/>
    <w:rsid w:val="00EF537E"/>
    <w:rsid w:val="00F009D5"/>
    <w:rsid w:val="00F01FBA"/>
    <w:rsid w:val="00F02D28"/>
    <w:rsid w:val="00F038CD"/>
    <w:rsid w:val="00F0645F"/>
    <w:rsid w:val="00F0788F"/>
    <w:rsid w:val="00F154AD"/>
    <w:rsid w:val="00F1661B"/>
    <w:rsid w:val="00F176A1"/>
    <w:rsid w:val="00F23A77"/>
    <w:rsid w:val="00F343E0"/>
    <w:rsid w:val="00F3586B"/>
    <w:rsid w:val="00F42DD6"/>
    <w:rsid w:val="00F43AF5"/>
    <w:rsid w:val="00F44DBF"/>
    <w:rsid w:val="00F55127"/>
    <w:rsid w:val="00F62D0C"/>
    <w:rsid w:val="00F66AB9"/>
    <w:rsid w:val="00F7482B"/>
    <w:rsid w:val="00F82A59"/>
    <w:rsid w:val="00F90D2D"/>
    <w:rsid w:val="00F92108"/>
    <w:rsid w:val="00F972DE"/>
    <w:rsid w:val="00F9771B"/>
    <w:rsid w:val="00F97EA6"/>
    <w:rsid w:val="00FA4B0F"/>
    <w:rsid w:val="00FC4C4E"/>
    <w:rsid w:val="00FC4FEF"/>
    <w:rsid w:val="00FD5C26"/>
    <w:rsid w:val="00FE25A3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29C7739D"/>
  <w15:docId w15:val="{43AD2D42-A04F-49FD-8925-AEC8B5C4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76AE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6876AE"/>
    <w:pPr>
      <w:keepNext/>
      <w:numPr>
        <w:numId w:val="1"/>
      </w:numPr>
      <w:spacing w:before="280" w:after="60"/>
      <w:textAlignment w:val="center"/>
      <w:outlineLvl w:val="0"/>
    </w:pPr>
    <w:rPr>
      <w:rFonts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6876AE"/>
    <w:pPr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6876AE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6876AE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6876AE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6876AE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6876AE"/>
    <w:pPr>
      <w:numPr>
        <w:ilvl w:val="6"/>
      </w:numPr>
      <w:ind w:left="2268" w:hanging="2268"/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6876AE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6876A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AE"/>
    <w:rPr>
      <w:rFonts w:ascii="Tahoma" w:hAnsi="Tahoma" w:cs="Tahoma"/>
      <w:sz w:val="16"/>
      <w:szCs w:val="16"/>
    </w:rPr>
  </w:style>
  <w:style w:type="paragraph" w:styleId="Header">
    <w:name w:val="header"/>
    <w:basedOn w:val="SAW-BodyNoIndent"/>
    <w:link w:val="HeaderChar"/>
    <w:rsid w:val="006876AE"/>
    <w:pPr>
      <w:tabs>
        <w:tab w:val="center" w:pos="4153"/>
        <w:tab w:val="right" w:pos="8306"/>
      </w:tabs>
      <w:spacing w:before="120" w:after="120"/>
    </w:pPr>
  </w:style>
  <w:style w:type="character" w:customStyle="1" w:styleId="HeaderChar">
    <w:name w:val="Header Char"/>
    <w:basedOn w:val="DefaultParagraphFont"/>
    <w:link w:val="Header"/>
    <w:rsid w:val="006876AE"/>
    <w:rPr>
      <w:rFonts w:ascii="Century Gothic" w:eastAsia="Times New Roman" w:hAnsi="Century Gothic" w:cs="Times New Roman"/>
      <w:color w:val="000000"/>
      <w:sz w:val="20"/>
      <w:szCs w:val="18"/>
    </w:rPr>
  </w:style>
  <w:style w:type="paragraph" w:styleId="Footer">
    <w:name w:val="footer"/>
    <w:basedOn w:val="Normal"/>
    <w:link w:val="FooterChar"/>
    <w:semiHidden/>
    <w:qFormat/>
    <w:rsid w:val="006876AE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6876AE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6876AE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6876AE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6876AE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6876AE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6876AE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6876AE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6876AE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6876AE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6876AE"/>
    <w:pPr>
      <w:numPr>
        <w:numId w:val="6"/>
      </w:numPr>
      <w:spacing w:before="120"/>
    </w:pPr>
  </w:style>
  <w:style w:type="paragraph" w:customStyle="1" w:styleId="SAW-ListBullet1">
    <w:name w:val="SAW-List Bullet 1"/>
    <w:basedOn w:val="SAW-Body"/>
    <w:qFormat/>
    <w:rsid w:val="006876AE"/>
    <w:pPr>
      <w:numPr>
        <w:numId w:val="7"/>
      </w:numPr>
      <w:spacing w:before="120"/>
    </w:pPr>
  </w:style>
  <w:style w:type="paragraph" w:customStyle="1" w:styleId="SAW-ListBullet2">
    <w:name w:val="SAW-List Bullet 2"/>
    <w:basedOn w:val="SAW-Body"/>
    <w:link w:val="SAW-ListBullet2Char"/>
    <w:qFormat/>
    <w:rsid w:val="006876AE"/>
    <w:pPr>
      <w:numPr>
        <w:numId w:val="8"/>
      </w:numPr>
      <w:spacing w:before="120"/>
    </w:pPr>
  </w:style>
  <w:style w:type="paragraph" w:customStyle="1" w:styleId="SAW-ListNumber">
    <w:name w:val="SAW-List Number"/>
    <w:basedOn w:val="SAW-Body"/>
    <w:qFormat/>
    <w:rsid w:val="006876AE"/>
    <w:pPr>
      <w:numPr>
        <w:numId w:val="9"/>
      </w:numPr>
    </w:pPr>
  </w:style>
  <w:style w:type="table" w:customStyle="1" w:styleId="SAW-TableGrid">
    <w:name w:val="SAW-Table Grid"/>
    <w:basedOn w:val="TableNormal"/>
    <w:uiPriority w:val="99"/>
    <w:qFormat/>
    <w:rsid w:val="006876AE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paragraph" w:customStyle="1" w:styleId="SAW-TableBody">
    <w:name w:val="SAW-Table Body"/>
    <w:basedOn w:val="SAW-Body"/>
    <w:qFormat/>
    <w:rsid w:val="006876AE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6876AE"/>
    <w:pPr>
      <w:textAlignment w:val="center"/>
    </w:pPr>
    <w:rPr>
      <w:b/>
    </w:rPr>
  </w:style>
  <w:style w:type="paragraph" w:customStyle="1" w:styleId="SAW-TableListAlpha">
    <w:name w:val="SAW-Table List Alpha"/>
    <w:basedOn w:val="SAW-TableBody"/>
    <w:qFormat/>
    <w:rsid w:val="006876AE"/>
    <w:pPr>
      <w:numPr>
        <w:numId w:val="10"/>
      </w:numPr>
    </w:pPr>
  </w:style>
  <w:style w:type="paragraph" w:customStyle="1" w:styleId="SAW-TableListBullet">
    <w:name w:val="SAW-Table List Bullet"/>
    <w:basedOn w:val="SAW-TableBody"/>
    <w:qFormat/>
    <w:rsid w:val="006876AE"/>
    <w:pPr>
      <w:numPr>
        <w:numId w:val="11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6876AE"/>
    <w:pPr>
      <w:numPr>
        <w:numId w:val="12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6876AE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6876AE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6876AE"/>
    <w:rPr>
      <w:rFonts w:ascii="Century Gothic" w:eastAsia="Times New Roman" w:hAnsi="Century Gothic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6876AE"/>
    <w:rPr>
      <w:rFonts w:ascii="Century Gothic" w:eastAsia="Times New Roman" w:hAnsi="Century Gothic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6876AE"/>
    <w:rPr>
      <w:rFonts w:ascii="Century Gothic" w:eastAsia="Times New Roman" w:hAnsi="Century Gothic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876AE"/>
    <w:rPr>
      <w:rFonts w:ascii="Century Gothic" w:eastAsia="Times New Roman" w:hAnsi="Century Gothic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6876AE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6876AE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6876AE"/>
    <w:rPr>
      <w:rFonts w:ascii="Century Gothic" w:eastAsia="Times New Roman" w:hAnsi="Century Gothic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6876AE"/>
    <w:rPr>
      <w:rFonts w:ascii="Century Gothic" w:eastAsia="Times New Roman" w:hAnsi="Century Gothic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6876AE"/>
    <w:rPr>
      <w:rFonts w:ascii="Century Gothic" w:eastAsia="Times New Roman" w:hAnsi="Century Gothic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6876AE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6876AE"/>
    <w:rPr>
      <w:rFonts w:ascii="Century Gothic" w:hAnsi="Century Gothic"/>
      <w:color w:val="0049AD"/>
      <w:u w:val="single"/>
    </w:rPr>
  </w:style>
  <w:style w:type="paragraph" w:styleId="TOC1">
    <w:name w:val="toc 1"/>
    <w:basedOn w:val="Normal"/>
    <w:next w:val="TOC2"/>
    <w:uiPriority w:val="39"/>
    <w:rsid w:val="006876AE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6876AE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6876AE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6876AE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6876AE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6876AE"/>
    <w:pPr>
      <w:ind w:left="1000"/>
    </w:pPr>
  </w:style>
  <w:style w:type="paragraph" w:styleId="TOC7">
    <w:name w:val="toc 7"/>
    <w:basedOn w:val="Normal"/>
    <w:next w:val="Normal"/>
    <w:semiHidden/>
    <w:rsid w:val="006876AE"/>
    <w:pPr>
      <w:ind w:left="1200"/>
    </w:pPr>
  </w:style>
  <w:style w:type="paragraph" w:styleId="TOC8">
    <w:name w:val="toc 8"/>
    <w:basedOn w:val="Normal"/>
    <w:next w:val="Normal"/>
    <w:semiHidden/>
    <w:rsid w:val="006876AE"/>
    <w:pPr>
      <w:ind w:left="1400"/>
    </w:pPr>
  </w:style>
  <w:style w:type="paragraph" w:styleId="TOC9">
    <w:name w:val="toc 9"/>
    <w:basedOn w:val="Normal"/>
    <w:next w:val="Normal"/>
    <w:semiHidden/>
    <w:rsid w:val="006876AE"/>
    <w:pPr>
      <w:ind w:left="1600"/>
    </w:pPr>
  </w:style>
  <w:style w:type="paragraph" w:styleId="PlainText">
    <w:name w:val="Plain Text"/>
    <w:basedOn w:val="Normal"/>
    <w:link w:val="PlainTextChar"/>
    <w:semiHidden/>
    <w:rsid w:val="006876AE"/>
    <w:pPr>
      <w:numPr>
        <w:numId w:val="4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6876AE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76AE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76AE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6876AE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6876AE"/>
    <w:rPr>
      <w:color w:val="auto"/>
      <w:sz w:val="32"/>
    </w:rPr>
  </w:style>
  <w:style w:type="table" w:styleId="TableGrid">
    <w:name w:val="Table Grid"/>
    <w:basedOn w:val="TableNormal"/>
    <w:uiPriority w:val="59"/>
    <w:rsid w:val="0068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sid w:val="006876AE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6876AE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6876AE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6876AE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6876AE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E0E1DD"/>
      </w:tcPr>
    </w:tblStylePr>
  </w:style>
  <w:style w:type="paragraph" w:customStyle="1" w:styleId="SAW-Title12pt">
    <w:name w:val="SAW-Title 12pt"/>
    <w:basedOn w:val="SAW-Title11pt"/>
    <w:next w:val="SAW-Body"/>
    <w:qFormat/>
    <w:rsid w:val="006876AE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6876AE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6876AE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6876AE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6876AE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6876AE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6876AE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6876AE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6876AE"/>
    <w:pPr>
      <w:spacing w:before="0"/>
    </w:pPr>
    <w:tblPr>
      <w:tblInd w:w="1134" w:type="dxa"/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6876AE"/>
    <w:pPr>
      <w:spacing w:before="0"/>
    </w:pPr>
    <w:tblPr>
      <w:tblInd w:w="0" w:type="dxa"/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F038CD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6876AE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6876AE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6876AE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6876AE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6876AE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F038CD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6876A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6876A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6876A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6876A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6876A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6876A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6876A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6876A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6876A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6876A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6876A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6876A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6876A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6876A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6876A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6876A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6876A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6876A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F038C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6876AE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6876AE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6876AE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6876AE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6876AE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6876AE"/>
    <w:rPr>
      <w:rFonts w:ascii="Century Gothic" w:eastAsia="Times New Roman" w:hAnsi="Century Gothic" w:cs="Times New Roman"/>
      <w:color w:val="000000"/>
      <w:sz w:val="20"/>
      <w:szCs w:val="18"/>
    </w:rPr>
  </w:style>
  <w:style w:type="table" w:styleId="LightShading">
    <w:name w:val="Light Shading"/>
    <w:basedOn w:val="TableNormal"/>
    <w:uiPriority w:val="60"/>
    <w:unhideWhenUsed/>
    <w:locked/>
    <w:rsid w:val="006876AE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6876AE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6876A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6876A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6876A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6876AE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6876A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6876AE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6AE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6AE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76AE"/>
    <w:rPr>
      <w:vertAlign w:val="superscript"/>
    </w:rPr>
  </w:style>
  <w:style w:type="character" w:styleId="Emphasis">
    <w:name w:val="Emphasis"/>
    <w:basedOn w:val="DefaultParagraphFont"/>
    <w:uiPriority w:val="20"/>
    <w:rsid w:val="006876AE"/>
    <w:rPr>
      <w:rFonts w:ascii="Century Gothic" w:hAnsi="Century Gothic"/>
      <w:i/>
      <w:iCs/>
    </w:rPr>
  </w:style>
  <w:style w:type="paragraph" w:styleId="Revision">
    <w:name w:val="Revision"/>
    <w:hidden/>
    <w:uiPriority w:val="99"/>
    <w:semiHidden/>
    <w:rsid w:val="00405035"/>
    <w:pPr>
      <w:spacing w:before="0"/>
    </w:pPr>
    <w:rPr>
      <w:rFonts w:ascii="Century Gothic" w:hAnsi="Century Gothic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sawater.com.au/my-business/trade-waste/grease-arrestor-maintenance-ap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tradewaste@sawater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ws\Shares\OfficeDeploy\TemplateLinks\Corporate\CoolButt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a4de77e8-7539-4d64-bf31-3166bd8b2841" ContentTypeId="0x010100A9DA6B69649D064BA1FED635B4268B25" PreviousValue="false"/>
</file>

<file path=customXml/item4.xml><?xml version="1.0" encoding="utf-8"?>
<p:properties xmlns:p="http://schemas.microsoft.com/office/2006/metadata/properties" xmlns:xsi="http://www.w3.org/2001/XMLSchema-instance">
  <documentManagement>
    <Security_x0020_Classification xmlns="5fdf7e53-931b-49ff-8bb0-e48ee008b7f0">For Official Use Only</Security_x0020_Classification>
    <SAW_x0020_Security_x0020_Members_x0020_Group xmlns="5fdf7e53-931b-49ff-8bb0-e48ee008b7f0">
      <UserInfo>
        <DisplayName/>
        <AccountId xsi:nil="true"/>
        <AccountType/>
      </UserInfo>
    </SAW_x0020_Security_x0020_Members_x0020_Group>
    <Mgmt_x0020_System xmlns="57959428-e5a0-4b26-8280-e93a8fd57f03">Corporate</Mgmt_x0020_System>
    <Record_x0020_Creation_x0020_Date xmlns="5fdf7e53-931b-49ff-8bb0-e48ee008b7f0" xsi:nil="true"/>
    <Document_x0020_Status xmlns="57959428-e5a0-4b26-8280-e93a8fd57f03">Active</Document_x0020_Status>
    <Effective_x0020_Date xmlns="57959428-e5a0-4b26-8280-e93a8fd57f03">2017-08-24T14:30:00+00:00</Effective_x0020_Date>
    <SAW_x0020_Security_x0020_Visitors_x0020_Group xmlns="5fdf7e53-931b-49ff-8bb0-e48ee008b7f0">
      <UserInfo>
        <DisplayName/>
        <AccountId xsi:nil="true"/>
        <AccountType/>
      </UserInfo>
    </SAW_x0020_Security_x0020_Visitors_x0020_Group>
    <Document_x0020_Type xmlns="57959428-e5a0-4b26-8280-e93a8fd57f03">Template</Document_x0020_Type>
    <Review_x0020_Frequency xmlns="57959428-e5a0-4b26-8280-e93a8fd57f03">24</Review_x0020_Frequency>
    <RoutingRuleDescription xmlns="http://schemas.microsoft.com/sharepoint/v3" xsi:nil="true"/>
    <e3fec0a48afc471b8d585f093684bac5 xmlns="5fdf7e53-931b-49ff-8bb0-e48ee008b7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d8dddac0-235e-475c-b44c-019e6301f614</TermId>
        </TermInfo>
      </Terms>
    </e3fec0a48afc471b8d585f093684bac5>
    <d62b7f4ed3a541c89c01ae711376debc xmlns="5fdf7e53-931b-49ff-8bb0-e48ee008b7f0">
      <Terms xmlns="http://schemas.microsoft.com/office/infopath/2007/PartnerControls"/>
    </d62b7f4ed3a541c89c01ae711376debc>
    <Document_x0020_ID xmlns="57959428-e5a0-4b26-8280-e93a8fd57f03">SAWT-COR-0034</Document_x0020_ID>
    <TaxCatchAll xmlns="5fdf7e53-931b-49ff-8bb0-e48ee008b7f0">
      <Value>11</Value>
    </TaxCatchAll>
    <Document_x0020_Description xmlns="57959428-e5a0-4b26-8280-e93a8fd57f03">Used to create an SA Water branded form for public use</Document_x0020_Description>
    <Owner xmlns="57959428-e5a0-4b26-8280-e93a8fd57f03">Corporate</Owner>
    <Cool_x0020_Buttons xmlns="57959428-e5a0-4b26-8280-e93a8fd57f03">true</Cool_x0020_Buttons>
    <Base_x0020_Template xmlns="57959428-e5a0-4b26-8280-e93a8fd57f03">Form</Base_x0020_Template>
    <Commonly_x0020_Used xmlns="57959428-e5a0-4b26-8280-e93a8fd57f03">false</Commonly_x0020_Used>
    <A-Z xmlns="57959428-e5a0-4b26-8280-e93a8fd57f03">F</A-Z>
    <ID_x0020_Reqd_x003f_ xmlns="57959428-e5a0-4b26-8280-e93a8fd57f03">false</ID_x0020_Reqd_x003f_>
    <Activity xmlns="57959428-e5a0-4b26-8280-e93a8fd57f03">Communications (public)</Activity>
    <Allwater_x0020_Copied xmlns="57959428-e5a0-4b26-8280-e93a8fd57f03">false</Allwater_x0020_Copied>
    <Master_x0020_template xmlns="06ff4260-a273-419a-9c8f-b25620e43dd7">No</Master_x0020_template>
    <Custodian xmlns="57959428-e5a0-4b26-8280-e93a8fd57f03">N/A</Custodian>
    <MS_x0020_File_x0020_Share xmlns="06ff4260-a273-419a-9c8f-b25620e43dd7">false</MS_x0020_File_x0020_Shar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AW Forms and Templates - bms" ma:contentTypeID="0x010100A9DA6B69649D064BA1FED635B4268B2500E0C08EE97B74F543BEF51B750F98479C01006975B141D1E9EB41B2C0820C116C1E26" ma:contentTypeVersion="50" ma:contentTypeDescription="" ma:contentTypeScope="" ma:versionID="36d52f3b9f82b3d2d5f390772b357272">
  <xsd:schema xmlns:xsd="http://www.w3.org/2001/XMLSchema" xmlns:xs="http://www.w3.org/2001/XMLSchema" xmlns:p="http://schemas.microsoft.com/office/2006/metadata/properties" xmlns:ns1="http://schemas.microsoft.com/sharepoint/v3" xmlns:ns2="5fdf7e53-931b-49ff-8bb0-e48ee008b7f0" xmlns:ns4="57959428-e5a0-4b26-8280-e93a8fd57f03" xmlns:ns5="06ff4260-a273-419a-9c8f-b25620e43dd7" targetNamespace="http://schemas.microsoft.com/office/2006/metadata/properties" ma:root="true" ma:fieldsID="e2dad4f91902d5501abf8f530f41eab9" ns1:_="" ns2:_="" ns4:_="" ns5:_="">
    <xsd:import namespace="http://schemas.microsoft.com/sharepoint/v3"/>
    <xsd:import namespace="5fdf7e53-931b-49ff-8bb0-e48ee008b7f0"/>
    <xsd:import namespace="57959428-e5a0-4b26-8280-e93a8fd57f03"/>
    <xsd:import namespace="06ff4260-a273-419a-9c8f-b25620e43dd7"/>
    <xsd:element name="properties">
      <xsd:complexType>
        <xsd:sequence>
          <xsd:element name="documentManagement">
            <xsd:complexType>
              <xsd:all>
                <xsd:element ref="ns2:Security_x0020_Classification"/>
                <xsd:element ref="ns2:SAW_x0020_Security_x0020_Members_x0020_Group" minOccurs="0"/>
                <xsd:element ref="ns2:SAW_x0020_Security_x0020_Visitors_x0020_Group" minOccurs="0"/>
                <xsd:element ref="ns2:Record_x0020_Creation_x0020_Date" minOccurs="0"/>
                <xsd:element ref="ns2:TaxCatchAllLabel" minOccurs="0"/>
                <xsd:element ref="ns2:d62b7f4ed3a541c89c01ae711376debc" minOccurs="0"/>
                <xsd:element ref="ns2:TaxCatchAll" minOccurs="0"/>
                <xsd:element ref="ns2:e3fec0a48afc471b8d585f093684bac5" minOccurs="0"/>
                <xsd:element ref="ns4:Review_x0020_Frequency"/>
                <xsd:element ref="ns4:ID_x0020_Reqd_x003f_" minOccurs="0"/>
                <xsd:element ref="ns4:Effective_x0020_Date" minOccurs="0"/>
                <xsd:element ref="ns4:Document_x0020_Status"/>
                <xsd:element ref="ns4:Cool_x0020_Buttons" minOccurs="0"/>
                <xsd:element ref="ns4:Document_x0020_ID"/>
                <xsd:element ref="ns4:A-Z" minOccurs="0"/>
                <xsd:element ref="ns1:RoutingRuleDescription" minOccurs="0"/>
                <xsd:element ref="ns4:Owner"/>
                <xsd:element ref="ns4:Document_x0020_Type"/>
                <xsd:element ref="ns4:Mgmt_x0020_System"/>
                <xsd:element ref="ns4:Base_x0020_Template" minOccurs="0"/>
                <xsd:element ref="ns4:Activity" minOccurs="0"/>
                <xsd:element ref="ns4:Allwater_x0020_Copied" minOccurs="0"/>
                <xsd:element ref="ns4:Document_x0020_Description" minOccurs="0"/>
                <xsd:element ref="ns4:Commonly_x0020_Used" minOccurs="0"/>
                <xsd:element ref="ns5:Master_x0020_template" minOccurs="0"/>
                <xsd:element ref="ns4:Custodian" minOccurs="0"/>
                <xsd:element ref="ns5:MS_x0020_File_x0020_Sh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7e53-931b-49ff-8bb0-e48ee008b7f0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ma:displayName="Security Classification" ma:default="For Official Use Only" ma:format="Dropdown" ma:internalName="Security_x0020_Classification">
      <xsd:simpleType>
        <xsd:restriction base="dms:Choice">
          <xsd:enumeration value="For Official Use Only"/>
          <xsd:enumeration value="Sensitive"/>
          <xsd:enumeration value="Sensitive - Personal"/>
          <xsd:enumeration value="Sensitive - Legal"/>
          <xsd:enumeration value="Sensitive - Commercial"/>
          <xsd:enumeration value="Sensitive - SA Cabinet"/>
          <xsd:enumeration value="Sensitive - Medical"/>
          <xsd:enumeration value="Classified - PROTECTED"/>
          <xsd:enumeration value="Public"/>
        </xsd:restriction>
      </xsd:simpleType>
    </xsd:element>
    <xsd:element name="SAW_x0020_Security_x0020_Members_x0020_Group" ma:index="4" nillable="true" ma:displayName="SAW Security Members Group" ma:description="Populate this field when security needs to be restricted to specific users or groups (members/edit permissions)" ma:hidden="true" ma:list="UserInfo" ma:SearchPeopleOnly="false" ma:SharePointGroup="0" ma:internalName="SAW_x0020_Security_x0020_Members_x0020_Group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_x0020_Security_x0020_Visitors_x0020_Group" ma:index="5" nillable="true" ma:displayName="SAW Security Visitors Group" ma:description="Populate this field when security needs to be restricted to specific users or groups (visitors/read-only permissions)" ma:hidden="true" ma:list="UserInfo" ma:SearchPeopleOnly="false" ma:SharePointGroup="0" ma:internalName="SAW_x0020_Security_x0020_Visitors_x0020_Group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_x0020_Creation_x0020_Date" ma:index="7" nillable="true" ma:displayName="Record Creation Date" ma:format="DateOnly" ma:hidden="true" ma:internalName="Record_x0020_Creation_x0020_Date" ma:readOnly="false">
      <xsd:simpleType>
        <xsd:restriction base="dms:DateTime"/>
      </xsd:simpleType>
    </xsd:element>
    <xsd:element name="TaxCatchAllLabel" ma:index="9" nillable="true" ma:displayName="Taxonomy Catch All Column1" ma:list="{e6a7aab9-0c4d-4558-bdea-df2437f09728}" ma:internalName="TaxCatchAllLabel" ma:readOnly="true" ma:showField="CatchAllDataLabel" ma:web="57959428-e5a0-4b26-8280-e93a8fd57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2b7f4ed3a541c89c01ae711376debc" ma:index="11" nillable="true" ma:taxonomy="true" ma:internalName="d62b7f4ed3a541c89c01ae711376debc" ma:taxonomyFieldName="Team" ma:displayName="Team" ma:readOnly="false" ma:default="" ma:fieldId="{d62b7f4e-d3a5-41c8-9c01-ae711376debc}" ma:sspId="a4de77e8-7539-4d64-bf31-3166bd8b2841" ma:termSetId="2ace34d1-ffcc-4158-a5ba-7d07fe05ce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6a7aab9-0c4d-4558-bdea-df2437f09728}" ma:internalName="TaxCatchAll" ma:readOnly="false" ma:showField="CatchAllData" ma:web="57959428-e5a0-4b26-8280-e93a8fd57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ec0a48afc471b8d585f093684bac5" ma:index="16" ma:taxonomy="true" ma:internalName="e3fec0a48afc471b8d585f093684bac5" ma:taxonomyFieldName="Business_x0020_Process" ma:displayName="Business Process" ma:default="" ma:fieldId="{e3fec0a4-8afc-471b-8d58-5f093684bac5}" ma:sspId="a4de77e8-7539-4d64-bf31-3166bd8b2841" ma:termSetId="0a51e5b7-5b97-4b89-a26b-f9525d92f8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59428-e5a0-4b26-8280-e93a8fd57f03" elementFormDefault="qualified">
    <xsd:import namespace="http://schemas.microsoft.com/office/2006/documentManagement/types"/>
    <xsd:import namespace="http://schemas.microsoft.com/office/infopath/2007/PartnerControls"/>
    <xsd:element name="Review_x0020_Frequency" ma:index="19" ma:displayName="Review Freq (Mths)" ma:default="24" ma:format="Dropdown" ma:internalName="Review_x0020_Frequency">
      <xsd:simpleType>
        <xsd:restriction base="dms:Choice">
          <xsd:enumeration value="12"/>
          <xsd:enumeration value="24"/>
          <xsd:enumeration value="36"/>
          <xsd:enumeration value="60"/>
          <xsd:enumeration value="120"/>
        </xsd:restriction>
      </xsd:simpleType>
    </xsd:element>
    <xsd:element name="ID_x0020_Reqd_x003f_" ma:index="20" nillable="true" ma:displayName="No ID Reqd" ma:default="0" ma:description="Tick if no document ID required  (e.g. external docs)" ma:internalName="ID_x0020_Reqd_x003F_">
      <xsd:simpleType>
        <xsd:restriction base="dms:Boolean"/>
      </xsd:simpleType>
    </xsd:element>
    <xsd:element name="Effective_x0020_Date" ma:index="21" nillable="true" ma:displayName="Last Review Date" ma:default="[today]" ma:format="DateOnly" ma:internalName="Effective_x0020_Date" ma:readOnly="false">
      <xsd:simpleType>
        <xsd:restriction base="dms:DateTime"/>
      </xsd:simpleType>
    </xsd:element>
    <xsd:element name="Document_x0020_Status" ma:index="22" ma:displayName="Doc Status" ma:default="Active" ma:format="Dropdown" ma:internalName="Document_x0020_Status">
      <xsd:simpleType>
        <xsd:restriction base="dms:Choice">
          <xsd:enumeration value="Active"/>
          <xsd:enumeration value="Draft"/>
          <xsd:enumeration value="Source"/>
          <xsd:enumeration value="Obsolete"/>
          <xsd:enumeration value="Superseded"/>
        </xsd:restriction>
      </xsd:simpleType>
    </xsd:element>
    <xsd:element name="Cool_x0020_Buttons" ma:index="24" nillable="true" ma:displayName="Cool Buttons" ma:default="0" ma:internalName="Cool_x0020_Buttons">
      <xsd:simpleType>
        <xsd:restriction base="dms:Boolean"/>
      </xsd:simpleType>
    </xsd:element>
    <xsd:element name="Document_x0020_ID" ma:index="25" ma:displayName="Doc ID" ma:default="N/A" ma:internalName="Document_x0020_ID">
      <xsd:simpleType>
        <xsd:restriction base="dms:Text">
          <xsd:maxLength value="22"/>
        </xsd:restriction>
      </xsd:simpleType>
    </xsd:element>
    <xsd:element name="A-Z" ma:index="26" nillable="true" ma:displayName="A-Z" ma:format="Dropdown" ma:internalName="A_x002d_Z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I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  <xsd:enumeration value="T"/>
          <xsd:enumeration value="U"/>
          <xsd:enumeration value="V"/>
          <xsd:enumeration value="W"/>
          <xsd:enumeration value="X"/>
          <xsd:enumeration value="Y"/>
          <xsd:enumeration value="Z"/>
        </xsd:restriction>
      </xsd:simpleType>
    </xsd:element>
    <xsd:element name="Owner" ma:index="28" ma:displayName="Owner" ma:format="Dropdown" ma:internalName="Owner">
      <xsd:simpleType>
        <xsd:restriction base="dms:Choice">
          <xsd:enumeration value="TBC"/>
          <xsd:enumeration value="Asset Management"/>
          <xsd:enumeration value="Audit"/>
          <xsd:enumeration value="AWQC"/>
          <xsd:enumeration value="Billing &amp; Collection"/>
          <xsd:enumeration value="Brand &amp; Marketing"/>
          <xsd:enumeration value="Business Development"/>
          <xsd:enumeration value="Business Improvement"/>
          <xsd:enumeration value="Business Planning"/>
          <xsd:enumeration value="Change Management"/>
          <xsd:enumeration value="Communications"/>
          <xsd:enumeration value="Compliance"/>
          <xsd:enumeration value="Contract Operations"/>
          <xsd:enumeration value="Corporate"/>
          <xsd:enumeration value="CPMM"/>
          <xsd:enumeration value="Customer Delivery"/>
          <xsd:enumeration value="Customer Services"/>
          <xsd:enumeration value="Data &amp; Information"/>
          <xsd:enumeration value="Emergency"/>
          <xsd:enumeration value="Engineering"/>
          <xsd:enumeration value="Estimating"/>
          <xsd:enumeration value="Facilities"/>
          <xsd:enumeration value="Field Services"/>
          <xsd:enumeration value="Finance"/>
          <xsd:enumeration value="Fleet"/>
          <xsd:enumeration value="Governance"/>
          <xsd:enumeration value="Government Relations"/>
          <xsd:enumeration value="Human Resources"/>
          <xsd:enumeration value="Information Technology"/>
          <xsd:enumeration value="Insurance &amp; Claims"/>
          <xsd:enumeration value="Land Management"/>
          <xsd:enumeration value="Legal"/>
          <xsd:enumeration value="Library"/>
          <xsd:enumeration value="Maintenance"/>
          <xsd:enumeration value="Management System"/>
          <xsd:enumeration value="Payroll"/>
          <xsd:enumeration value="Pricing"/>
          <xsd:enumeration value="Procurement"/>
          <xsd:enumeration value="Production &amp; Treatment"/>
          <xsd:enumeration value="Records Management"/>
          <xsd:enumeration value="Recruitment"/>
          <xsd:enumeration value="Recycled Water"/>
          <xsd:enumeration value="Regulation"/>
          <xsd:enumeration value="Remote Communities"/>
          <xsd:enumeration value="Research"/>
          <xsd:enumeration value="Reservoir"/>
          <xsd:enumeration value="Risk &amp; Resilience"/>
          <xsd:enumeration value="River Murray Operations"/>
          <xsd:enumeration value="Security"/>
          <xsd:enumeration value="Stakeholder Management"/>
          <xsd:enumeration value="Strategy Innovation &amp; BOT"/>
          <xsd:enumeration value="Treatment and Network Planning"/>
          <xsd:enumeration value="Training"/>
          <xsd:enumeration value="Wastewater Expertise and Research"/>
          <xsd:enumeration value="Water Expertise"/>
          <xsd:enumeration value="Work Health &amp; Safety"/>
          <xsd:enumeration value="Workshops"/>
        </xsd:restriction>
      </xsd:simpleType>
    </xsd:element>
    <xsd:element name="Document_x0020_Type" ma:index="29" ma:displayName="Doc Type" ma:format="Dropdown" ma:internalName="Document_x0020_Type">
      <xsd:simpleType>
        <xsd:restriction base="dms:Choice">
          <xsd:enumeration value="Agenda"/>
          <xsd:enumeration value="Agreement"/>
          <xsd:enumeration value="Appendix"/>
          <xsd:enumeration value="Attachment"/>
          <xsd:enumeration value="Bulletin"/>
          <xsd:enumeration value="Business Process"/>
          <xsd:enumeration value="Checklist"/>
          <xsd:enumeration value="Diagram/Drawing"/>
          <xsd:enumeration value="Document"/>
          <xsd:enumeration value="Flowchart"/>
          <xsd:enumeration value="Form"/>
          <xsd:enumeration value="Guideline"/>
          <xsd:enumeration value="Instruction"/>
          <xsd:enumeration value="JSA"/>
          <xsd:enumeration value="Map"/>
          <xsd:enumeration value="Meeting Minutes"/>
          <xsd:enumeration value="Operating Plan"/>
          <xsd:enumeration value="Other licence"/>
          <xsd:enumeration value="Plan - Audit"/>
          <xsd:enumeration value="Plan - Business"/>
          <xsd:enumeration value="Plan - Management Program"/>
          <xsd:enumeration value="Policy"/>
          <xsd:enumeration value="Presentation"/>
          <xsd:enumeration value="Procedure"/>
          <xsd:enumeration value="Record"/>
          <xsd:enumeration value="Register"/>
          <xsd:enumeration value="Report"/>
          <xsd:enumeration value="Risk Assessment"/>
          <xsd:enumeration value="Schematic"/>
          <xsd:enumeration value="Standard"/>
          <xsd:enumeration value="Switching Sheet"/>
          <xsd:enumeration value="Template"/>
          <xsd:enumeration value="Training Material"/>
        </xsd:restriction>
      </xsd:simpleType>
    </xsd:element>
    <xsd:element name="Mgmt_x0020_System" ma:index="30" ma:displayName="Mgmt System" ma:format="Dropdown" ma:internalName="Mgmt_x0020_System">
      <xsd:simpleType>
        <xsd:restriction base="dms:Choice">
          <xsd:enumeration value="Asset Mgmt"/>
          <xsd:enumeration value="AWQC Lab Services"/>
          <xsd:enumeration value="Business Planning"/>
          <xsd:enumeration value="Business Processes"/>
          <xsd:enumeration value="Compliance"/>
          <xsd:enumeration value="Corporate"/>
          <xsd:enumeration value="Corporate Policies &amp; Procedures"/>
          <xsd:enumeration value="CPMM"/>
          <xsd:enumeration value="DWQMS"/>
          <xsd:enumeration value="EMS"/>
          <xsd:enumeration value="Engineering"/>
          <xsd:enumeration value="Finance"/>
          <xsd:enumeration value="ISatWork"/>
          <xsd:enumeration value="Learning &amp; Development"/>
          <xsd:enumeration value="Land &amp; Fire"/>
          <xsd:enumeration value="Operations"/>
          <xsd:enumeration value="Recycled Water"/>
          <xsd:enumeration value="Risk"/>
          <xsd:enumeration value="Security/Emergency"/>
          <xsd:enumeration value="Strategy"/>
          <xsd:enumeration value="WHS"/>
        </xsd:restriction>
      </xsd:simpleType>
    </xsd:element>
    <xsd:element name="Base_x0020_Template" ma:index="31" nillable="true" ma:displayName="Base Template" ma:format="Dropdown" ma:internalName="Base_x0020_Template">
      <xsd:simpleType>
        <xsd:restriction base="dms:Choice">
          <xsd:enumeration value="Checklist"/>
          <xsd:enumeration value="Document - Blank"/>
          <xsd:enumeration value="Document - Long"/>
          <xsd:enumeration value="Document - Short Landscape"/>
          <xsd:enumeration value="Document - Short Portrait"/>
          <xsd:enumeration value="Excel"/>
          <xsd:enumeration value="Form"/>
          <xsd:enumeration value="Letter"/>
          <xsd:enumeration value="Policy"/>
          <xsd:enumeration value="Presentation"/>
          <xsd:enumeration value="Procedure"/>
          <xsd:enumeration value="Non-Standard"/>
          <xsd:enumeration value="External"/>
        </xsd:restriction>
      </xsd:simpleType>
    </xsd:element>
    <xsd:element name="Activity" ma:index="32" nillable="true" ma:displayName="Activity" ma:format="Dropdown" ma:internalName="Activity">
      <xsd:simpleType>
        <xsd:restriction base="dms:Choice">
          <xsd:enumeration value="Buildings &amp; facilities"/>
          <xsd:enumeration value="Communications &amp; governance (internal)"/>
          <xsd:enumeration value="Communications (public)"/>
          <xsd:enumeration value="Finance &amp; purchasing"/>
          <xsd:enumeration value="IT &amp; systems"/>
          <xsd:enumeration value="Project management"/>
          <xsd:enumeration value="Security &amp; emergency management"/>
          <xsd:enumeration value="Water quality, environment &amp; assets"/>
          <xsd:enumeration value="Workforce &amp; payroll"/>
          <xsd:enumeration value="Work health &amp; safety"/>
        </xsd:restriction>
      </xsd:simpleType>
    </xsd:element>
    <xsd:element name="Allwater_x0020_Copied" ma:index="33" nillable="true" ma:displayName="Allwater Copied" ma:default="0" ma:internalName="Allwater_x0020_Copied">
      <xsd:simpleType>
        <xsd:restriction base="dms:Boolean"/>
      </xsd:simpleType>
    </xsd:element>
    <xsd:element name="Document_x0020_Description" ma:index="34" nillable="true" ma:displayName="Doc Description" ma:internalName="Document_x0020_Description">
      <xsd:simpleType>
        <xsd:restriction base="dms:Note">
          <xsd:maxLength value="255"/>
        </xsd:restriction>
      </xsd:simpleType>
    </xsd:element>
    <xsd:element name="Commonly_x0020_Used" ma:index="35" nillable="true" ma:displayName="Commonly Used" ma:default="0" ma:internalName="Commonly_x0020_Used">
      <xsd:simpleType>
        <xsd:restriction base="dms:Boolean"/>
      </xsd:simpleType>
    </xsd:element>
    <xsd:element name="Custodian" ma:index="38" nillable="true" ma:displayName="Custodian" ma:default="N/A" ma:description="Person responsible for facilitating the review of this document" ma:format="Dropdown" ma:internalName="Custodian">
      <xsd:simpleType>
        <xsd:restriction base="dms:Choice">
          <xsd:enumeration value="N/A"/>
          <xsd:enumeration value="TBC"/>
          <xsd:enumeration value="BMS Support"/>
          <xsd:enumeration value="Business Development &amp; Growth"/>
          <xsd:enumeration value="Business Planning Lead"/>
          <xsd:enumeration value="Catchment Officer"/>
          <xsd:enumeration value="Compliance Coordinator"/>
          <xsd:enumeration value="DHW Liaison Officer"/>
          <xsd:enumeration value="Principal Engr Treatment &amp; Network Planning"/>
          <xsd:enumeration value="Env Perf &amp; Comp Expertise"/>
          <xsd:enumeration value="Field Procedures Officer"/>
          <xsd:enumeration value="Maintenance Business Development &amp; Growth"/>
          <xsd:enumeration value="Maintenance Reliability &amp; Condition Monitoring"/>
          <xsd:enumeration value="Maintenance Work Planning &amp; Scheduling"/>
          <xsd:enumeration value="Management System"/>
          <xsd:enumeration value="Management Systems Coordinator"/>
          <xsd:enumeration value="Mgr Remote Communities"/>
          <xsd:enumeration value="Mgr Systems Planning Water"/>
          <xsd:enumeration value="Mgr WQ Improvement &amp; Compliance"/>
          <xsd:enumeration value="Monitoring and Assurance Officer"/>
          <xsd:enumeration value="QSO"/>
          <xsd:enumeration value="RC Tech Support Officer"/>
          <xsd:enumeration value="Regulation Project Coordinator"/>
          <xsd:enumeration value="Reservoirs"/>
          <xsd:enumeration value="Risk Mgr"/>
          <xsd:enumeration value="RM Operations"/>
          <xsd:enumeration value="Snr Environ Management Officer"/>
          <xsd:enumeration value="Source and Network Specialist"/>
          <xsd:enumeration value="Treatment &amp; Network Planning"/>
          <xsd:enumeration value="Water Compliance Officer"/>
          <xsd:enumeration value="Water Risk Framework Officer"/>
          <xsd:enumeration value="WQ Improvement Officer"/>
          <xsd:enumeration value="Work Planning &amp; Scheduling"/>
          <xsd:enumeration value="Worksho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f4260-a273-419a-9c8f-b25620e43dd7" elementFormDefault="qualified">
    <xsd:import namespace="http://schemas.microsoft.com/office/2006/documentManagement/types"/>
    <xsd:import namespace="http://schemas.microsoft.com/office/infopath/2007/PartnerControls"/>
    <xsd:element name="Master_x0020_template" ma:index="36" nillable="true" ma:displayName="Master template" ma:default="No" ma:format="Dropdown" ma:internalName="Master_x0020_template">
      <xsd:simpleType>
        <xsd:restriction base="dms:Choice">
          <xsd:enumeration value="No"/>
          <xsd:enumeration value="Yes"/>
        </xsd:restriction>
      </xsd:simpleType>
    </xsd:element>
    <xsd:element name="MS_x0020_File_x0020_Share" ma:index="39" nillable="true" ma:displayName="MS File Share" ma:default="0" ma:internalName="MS_x0020_File_x0020_Shar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2D175-7CFB-415D-8B6A-3B93941E10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FFFC6-6404-4DF1-9127-3219A4895E9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E45C72C-707C-43FF-BBDF-D5C6637F4F8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D0389D8-0345-4CB0-9DE7-9E32A039BF8E}">
  <ds:schemaRefs>
    <ds:schemaRef ds:uri="http://schemas.microsoft.com/office/2006/metadata/properties"/>
    <ds:schemaRef ds:uri="5fdf7e53-931b-49ff-8bb0-e48ee008b7f0"/>
    <ds:schemaRef ds:uri="57959428-e5a0-4b26-8280-e93a8fd57f03"/>
    <ds:schemaRef ds:uri="http://schemas.microsoft.com/sharepoint/v3"/>
    <ds:schemaRef ds:uri="http://schemas.microsoft.com/office/infopath/2007/PartnerControls"/>
    <ds:schemaRef ds:uri="06ff4260-a273-419a-9c8f-b25620e43dd7"/>
  </ds:schemaRefs>
</ds:datastoreItem>
</file>

<file path=customXml/itemProps5.xml><?xml version="1.0" encoding="utf-8"?>
<ds:datastoreItem xmlns:ds="http://schemas.openxmlformats.org/officeDocument/2006/customXml" ds:itemID="{97BD1E05-9D18-44C6-A473-69DFD2C0DC1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C3DAAC8-62CA-4712-8C82-415E7DB65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df7e53-931b-49ff-8bb0-e48ee008b7f0"/>
    <ds:schemaRef ds:uri="57959428-e5a0-4b26-8280-e93a8fd57f03"/>
    <ds:schemaRef ds:uri="06ff4260-a273-419a-9c8f-b25620e43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CoolButtons.dotm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Name</vt:lpstr>
    </vt:vector>
  </TitlesOfParts>
  <Company>South Australian Water Corporation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Name</dc:title>
  <dc:subject>Business Unit/Function Name</dc:subject>
  <dc:creator>SA Water</dc:creator>
  <cp:lastModifiedBy>Behenna, Simon</cp:lastModifiedBy>
  <cp:revision>3</cp:revision>
  <cp:lastPrinted>2017-07-26T01:43:00Z</cp:lastPrinted>
  <dcterms:created xsi:type="dcterms:W3CDTF">2022-06-03T00:49:00Z</dcterms:created>
  <dcterms:modified xsi:type="dcterms:W3CDTF">2022-06-03T00:51:00Z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W-Version No.">
    <vt:lpwstr>0.1</vt:lpwstr>
  </property>
  <property fmtid="{D5CDD505-2E9C-101B-9397-08002B2CF9AE}" pid="3" name="SAW-Version Date">
    <vt:lpwstr>dd/mm/yy</vt:lpwstr>
  </property>
  <property fmtid="{D5CDD505-2E9C-101B-9397-08002B2CF9AE}" pid="4" name="SAW-Status">
    <vt:lpwstr>Draft</vt:lpwstr>
  </property>
  <property fmtid="{D5CDD505-2E9C-101B-9397-08002B2CF9AE}" pid="5" name="SAW-Confidentiality">
    <vt:lpwstr>For Official Use Only</vt:lpwstr>
  </property>
  <property fmtid="{D5CDD505-2E9C-101B-9397-08002B2CF9AE}" pid="6" name="SAW-Template Name">
    <vt:lpwstr>Form - External</vt:lpwstr>
  </property>
  <property fmtid="{D5CDD505-2E9C-101B-9397-08002B2CF9AE}" pid="7" name="SAW-Template Version">
    <vt:lpwstr>1.0</vt:lpwstr>
  </property>
  <property fmtid="{D5CDD505-2E9C-101B-9397-08002B2CF9AE}" pid="8" name="SAW-Template Date">
    <vt:lpwstr>31/07/17</vt:lpwstr>
  </property>
  <property fmtid="{D5CDD505-2E9C-101B-9397-08002B2CF9AE}" pid="9" name="SAW-Doc ID">
    <vt:lpwstr>TBD</vt:lpwstr>
  </property>
  <property fmtid="{D5CDD505-2E9C-101B-9397-08002B2CF9AE}" pid="10" name="SAW-Doc Control">
    <vt:lpwstr>Uncontrolled when printed or downloaded</vt:lpwstr>
  </property>
  <property fmtid="{D5CDD505-2E9C-101B-9397-08002B2CF9AE}" pid="11" name="Business_x0020_Process">
    <vt:lpwstr>11;#Forms and Templates|d8dddac0-235e-475c-b44c-019e6301f614</vt:lpwstr>
  </property>
  <property fmtid="{D5CDD505-2E9C-101B-9397-08002B2CF9AE}" pid="12" name="Team">
    <vt:lpwstr/>
  </property>
  <property fmtid="{D5CDD505-2E9C-101B-9397-08002B2CF9AE}" pid="13" name="Business Process">
    <vt:lpwstr>11;#Forms and Templates|d8dddac0-235e-475c-b44c-019e6301f614</vt:lpwstr>
  </property>
  <property fmtid="{D5CDD505-2E9C-101B-9397-08002B2CF9AE}" pid="14" name="ContentTypeId">
    <vt:lpwstr>0x010100A9DA6B69649D064BA1FED635B4268B2500E0C08EE97B74F543BEF51B750F98479C01006975B141D1E9EB41B2C0820C116C1E26</vt:lpwstr>
  </property>
  <property fmtid="{D5CDD505-2E9C-101B-9397-08002B2CF9AE}" pid="15" name="SAW-Template ID">
    <vt:lpwstr>SAWT-COR-0010</vt:lpwstr>
  </property>
  <property fmtid="{D5CDD505-2E9C-101B-9397-08002B2CF9AE}" pid="16" name="Effective Date1">
    <vt:filetime>2017-08-24T14:30:00Z</vt:filetime>
  </property>
</Properties>
</file>